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3A6A" w14:textId="574FF948" w:rsidR="00954386" w:rsidRDefault="00954386" w:rsidP="004635A1">
      <w:pPr>
        <w:spacing w:before="20" w:after="20" w:line="240" w:lineRule="atLeast"/>
        <w:rPr>
          <w:b/>
          <w:sz w:val="28"/>
          <w:szCs w:val="28"/>
        </w:rPr>
      </w:pPr>
    </w:p>
    <w:p w14:paraId="20A3E351" w14:textId="15AD1729"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2021-22</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4F4B4F65" w:rsidR="004323EE" w:rsidRPr="002A209F" w:rsidRDefault="00963C68" w:rsidP="00BA6A16">
            <w:pPr>
              <w:pStyle w:val="Heading3"/>
              <w:spacing w:before="60" w:after="60" w:line="240" w:lineRule="atLeast"/>
              <w:rPr>
                <w:rFonts w:cs="Arial"/>
                <w:color w:val="auto"/>
                <w:sz w:val="20"/>
                <w:szCs w:val="20"/>
              </w:rPr>
            </w:pPr>
            <w:r>
              <w:rPr>
                <w:rFonts w:cs="Arial"/>
                <w:color w:val="auto"/>
                <w:sz w:val="20"/>
                <w:szCs w:val="20"/>
              </w:rPr>
              <w:t>LLAY COMMUNITY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572099FA"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2021</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4BD975D"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2022</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7D2CF39A" w:rsidR="004323EE" w:rsidRDefault="004A2901" w:rsidP="00BA6A16">
            <w:pPr>
              <w:jc w:val="right"/>
            </w:pPr>
            <w:r>
              <w:rPr>
                <w:rFonts w:cs="Arial"/>
                <w:sz w:val="18"/>
                <w:szCs w:val="18"/>
              </w:rPr>
              <w:t>219,447</w:t>
            </w:r>
          </w:p>
        </w:tc>
        <w:tc>
          <w:tcPr>
            <w:tcW w:w="1704" w:type="dxa"/>
            <w:shd w:val="clear" w:color="auto" w:fill="F2DBDB"/>
          </w:tcPr>
          <w:p w14:paraId="1E7FACE1" w14:textId="4A00C446" w:rsidR="004323EE" w:rsidRDefault="00BB5EBA" w:rsidP="00BA6A16">
            <w:pPr>
              <w:jc w:val="right"/>
            </w:pPr>
            <w:r>
              <w:t>214,695</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1398D801" w:rsidR="004323EE" w:rsidRDefault="004A2901" w:rsidP="00BA6A16">
            <w:pPr>
              <w:jc w:val="right"/>
            </w:pPr>
            <w:r>
              <w:rPr>
                <w:rFonts w:cs="Arial"/>
                <w:sz w:val="18"/>
                <w:szCs w:val="18"/>
              </w:rPr>
              <w:t>75,743</w:t>
            </w:r>
          </w:p>
        </w:tc>
        <w:tc>
          <w:tcPr>
            <w:tcW w:w="1704" w:type="dxa"/>
            <w:shd w:val="clear" w:color="auto" w:fill="F2DBDB"/>
          </w:tcPr>
          <w:p w14:paraId="2E068E13" w14:textId="1A767DEF" w:rsidR="004323EE" w:rsidRDefault="00BB5EBA" w:rsidP="00BA6A16">
            <w:pPr>
              <w:jc w:val="right"/>
            </w:pPr>
            <w:r>
              <w:t>75,743</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3BCEFC86" w:rsidR="004323EE" w:rsidRDefault="004A2901" w:rsidP="00BA6A16">
            <w:pPr>
              <w:jc w:val="right"/>
            </w:pPr>
            <w:r>
              <w:rPr>
                <w:rFonts w:cs="Arial"/>
                <w:sz w:val="18"/>
                <w:szCs w:val="18"/>
              </w:rPr>
              <w:t>16,581</w:t>
            </w:r>
          </w:p>
        </w:tc>
        <w:tc>
          <w:tcPr>
            <w:tcW w:w="1704" w:type="dxa"/>
            <w:shd w:val="clear" w:color="auto" w:fill="F2DBDB"/>
          </w:tcPr>
          <w:p w14:paraId="1ECC8946" w14:textId="4EC9FEC2" w:rsidR="004323EE" w:rsidRDefault="00BB5EBA" w:rsidP="00BA6A16">
            <w:pPr>
              <w:jc w:val="right"/>
            </w:pPr>
            <w:r>
              <w:t>23,764</w:t>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4323EE" w:rsidRPr="00681DA1" w14:paraId="11474407" w14:textId="77777777" w:rsidTr="00C26B6D">
        <w:trPr>
          <w:trHeight w:val="98"/>
        </w:trPr>
        <w:tc>
          <w:tcPr>
            <w:tcW w:w="1932" w:type="dxa"/>
            <w:shd w:val="clear" w:color="auto" w:fill="FFFFFF"/>
          </w:tcPr>
          <w:p w14:paraId="173CCF9C"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240665F7" w:rsidR="004323EE" w:rsidRDefault="004A2901" w:rsidP="00BA6A16">
            <w:pPr>
              <w:jc w:val="right"/>
            </w:pPr>
            <w:r>
              <w:rPr>
                <w:rFonts w:cs="Arial"/>
                <w:sz w:val="18"/>
                <w:szCs w:val="18"/>
              </w:rPr>
              <w:t>39,025</w:t>
            </w:r>
          </w:p>
        </w:tc>
        <w:tc>
          <w:tcPr>
            <w:tcW w:w="1704" w:type="dxa"/>
            <w:shd w:val="clear" w:color="auto" w:fill="F2DBDB"/>
          </w:tcPr>
          <w:p w14:paraId="67DC8148" w14:textId="363F3683" w:rsidR="004323EE" w:rsidRDefault="00BB5EBA" w:rsidP="00BA6A16">
            <w:pPr>
              <w:jc w:val="right"/>
            </w:pPr>
            <w:r>
              <w:t>39,908</w:t>
            </w:r>
          </w:p>
        </w:tc>
        <w:tc>
          <w:tcPr>
            <w:tcW w:w="5410" w:type="dxa"/>
            <w:shd w:val="clear" w:color="auto" w:fill="FFFFFF"/>
          </w:tcPr>
          <w:p w14:paraId="1158A890"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w:t>
            </w:r>
            <w:proofErr w:type="spellStart"/>
            <w:r>
              <w:rPr>
                <w:rFonts w:cs="Arial"/>
                <w:sz w:val="18"/>
                <w:szCs w:val="18"/>
              </w:rPr>
              <w:t>eg</w:t>
            </w:r>
            <w:proofErr w:type="spellEnd"/>
            <w:r>
              <w:rPr>
                <w:rFonts w:cs="Arial"/>
                <w:sz w:val="18"/>
                <w:szCs w:val="18"/>
              </w:rPr>
              <w:t xml:space="preserve">. </w:t>
            </w:r>
            <w:proofErr w:type="gramStart"/>
            <w:r>
              <w:rPr>
                <w:rFonts w:cs="Arial"/>
                <w:sz w:val="18"/>
                <w:szCs w:val="18"/>
              </w:rPr>
              <w:t>termination</w:t>
            </w:r>
            <w:proofErr w:type="gramEnd"/>
            <w:r>
              <w:rPr>
                <w:rFonts w:cs="Arial"/>
                <w:sz w:val="18"/>
                <w:szCs w:val="18"/>
              </w:rPr>
              <w:t xml:space="preserve"> costs</w:t>
            </w:r>
            <w:r w:rsidRPr="00681DA1">
              <w:rPr>
                <w:rFonts w:cs="Arial"/>
                <w:sz w:val="18"/>
                <w:szCs w:val="18"/>
              </w:rPr>
              <w:t>.</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39E1AB0E" w:rsidR="004323EE" w:rsidRDefault="004A2901" w:rsidP="00BA6A16">
            <w:pPr>
              <w:jc w:val="right"/>
            </w:pPr>
            <w:r>
              <w:rPr>
                <w:rFonts w:cs="Arial"/>
                <w:sz w:val="18"/>
                <w:szCs w:val="18"/>
              </w:rPr>
              <w:t>NIL</w:t>
            </w:r>
          </w:p>
        </w:tc>
        <w:tc>
          <w:tcPr>
            <w:tcW w:w="1704" w:type="dxa"/>
            <w:shd w:val="clear" w:color="auto" w:fill="F2DBDB"/>
          </w:tcPr>
          <w:p w14:paraId="18986AB7" w14:textId="0633AFEE" w:rsidR="004323EE" w:rsidRDefault="00303500" w:rsidP="00BA6A16">
            <w:pPr>
              <w:jc w:val="right"/>
            </w:pPr>
            <w:r>
              <w:t>NIL</w:t>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6F3D1729" w:rsidR="004323EE" w:rsidRDefault="004A2901" w:rsidP="00BA6A16">
            <w:pPr>
              <w:jc w:val="right"/>
            </w:pPr>
            <w:r>
              <w:rPr>
                <w:rFonts w:cs="Arial"/>
                <w:sz w:val="18"/>
                <w:szCs w:val="18"/>
              </w:rPr>
              <w:t>58,051</w:t>
            </w:r>
          </w:p>
        </w:tc>
        <w:tc>
          <w:tcPr>
            <w:tcW w:w="1704" w:type="dxa"/>
            <w:shd w:val="clear" w:color="auto" w:fill="F2DBDB"/>
          </w:tcPr>
          <w:p w14:paraId="39777434" w14:textId="321B17DB" w:rsidR="004323EE" w:rsidRDefault="00BB5EBA" w:rsidP="00BA6A16">
            <w:pPr>
              <w:jc w:val="right"/>
            </w:pPr>
            <w:r>
              <w:t>79,452</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633E47C6" w:rsidR="004323EE" w:rsidRDefault="004A2901" w:rsidP="00BA6A16">
            <w:pPr>
              <w:jc w:val="right"/>
            </w:pPr>
            <w:r>
              <w:rPr>
                <w:rFonts w:cs="Arial"/>
                <w:sz w:val="18"/>
                <w:szCs w:val="18"/>
              </w:rPr>
              <w:t>214,695</w:t>
            </w:r>
          </w:p>
        </w:tc>
        <w:tc>
          <w:tcPr>
            <w:tcW w:w="1704" w:type="dxa"/>
            <w:tcBorders>
              <w:bottom w:val="single" w:sz="8" w:space="0" w:color="BFBFBF"/>
            </w:tcBorders>
            <w:shd w:val="clear" w:color="auto" w:fill="F2DBDB"/>
          </w:tcPr>
          <w:p w14:paraId="2118EEFB" w14:textId="546F0559" w:rsidR="004323EE" w:rsidRDefault="00BB5EBA" w:rsidP="00BA6A16">
            <w:pPr>
              <w:jc w:val="right"/>
            </w:pPr>
            <w:r>
              <w:t>194,842</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2C689C2D" w:rsidR="004323EE" w:rsidRDefault="004A2901" w:rsidP="00BA6A16">
            <w:pPr>
              <w:jc w:val="right"/>
            </w:pPr>
            <w:r>
              <w:rPr>
                <w:rFonts w:cs="Arial"/>
                <w:sz w:val="18"/>
                <w:szCs w:val="18"/>
              </w:rPr>
              <w:t>NIL</w:t>
            </w:r>
          </w:p>
        </w:tc>
        <w:tc>
          <w:tcPr>
            <w:tcW w:w="1704" w:type="dxa"/>
            <w:shd w:val="clear" w:color="auto" w:fill="F2DBDB"/>
          </w:tcPr>
          <w:p w14:paraId="40A50A69" w14:textId="4EAE0CF3" w:rsidR="004323EE" w:rsidRDefault="00303500" w:rsidP="00BA6A16">
            <w:pPr>
              <w:jc w:val="right"/>
            </w:pPr>
            <w:r>
              <w:t>NIL</w:t>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52900AF8" w:rsidR="004323EE" w:rsidRDefault="004A2901" w:rsidP="00BA6A16">
            <w:pPr>
              <w:jc w:val="right"/>
            </w:pPr>
            <w:r>
              <w:rPr>
                <w:rFonts w:cs="Arial"/>
                <w:sz w:val="18"/>
                <w:szCs w:val="18"/>
              </w:rPr>
              <w:t>214,695</w:t>
            </w:r>
          </w:p>
        </w:tc>
        <w:tc>
          <w:tcPr>
            <w:tcW w:w="1704" w:type="dxa"/>
            <w:shd w:val="clear" w:color="auto" w:fill="F2DBDB"/>
          </w:tcPr>
          <w:p w14:paraId="6C215A8D" w14:textId="422D0A8A" w:rsidR="004323EE" w:rsidRDefault="00BB5EBA" w:rsidP="00BA6A16">
            <w:pPr>
              <w:jc w:val="right"/>
            </w:pPr>
            <w:r>
              <w:t>194,842</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09A66F3B" w:rsidR="004323EE" w:rsidRDefault="004A2901" w:rsidP="00BA6A16">
            <w:pPr>
              <w:jc w:val="right"/>
            </w:pPr>
            <w:r>
              <w:rPr>
                <w:rFonts w:cs="Arial"/>
                <w:sz w:val="18"/>
                <w:szCs w:val="18"/>
              </w:rPr>
              <w:t>NIL</w:t>
            </w:r>
          </w:p>
        </w:tc>
        <w:tc>
          <w:tcPr>
            <w:tcW w:w="1704" w:type="dxa"/>
            <w:shd w:val="clear" w:color="auto" w:fill="F2DBDB"/>
          </w:tcPr>
          <w:p w14:paraId="031DCD01" w14:textId="066E4086" w:rsidR="004323EE" w:rsidRDefault="00303500" w:rsidP="00BA6A16">
            <w:pPr>
              <w:jc w:val="right"/>
            </w:pPr>
            <w:r>
              <w:t>NIL</w:t>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6BAE67D4" w:rsidR="004323EE" w:rsidRDefault="004A2901" w:rsidP="00BA6A16">
            <w:pPr>
              <w:jc w:val="right"/>
            </w:pPr>
            <w:r>
              <w:rPr>
                <w:rFonts w:cs="Arial"/>
                <w:sz w:val="18"/>
                <w:szCs w:val="18"/>
              </w:rPr>
              <w:t>214,695</w:t>
            </w:r>
          </w:p>
        </w:tc>
        <w:tc>
          <w:tcPr>
            <w:tcW w:w="1704" w:type="dxa"/>
            <w:shd w:val="clear" w:color="auto" w:fill="F2DBDB"/>
          </w:tcPr>
          <w:p w14:paraId="251D3853" w14:textId="54FA167D" w:rsidR="004323EE" w:rsidRDefault="00BB5EBA" w:rsidP="00BA6A16">
            <w:pPr>
              <w:jc w:val="right"/>
            </w:pPr>
            <w:r>
              <w:t>194,842</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43AB0775" w:rsidR="004323EE" w:rsidRDefault="004A2901" w:rsidP="00BA6A16">
            <w:pPr>
              <w:jc w:val="right"/>
            </w:pPr>
            <w:r>
              <w:rPr>
                <w:rFonts w:cs="Arial"/>
                <w:sz w:val="18"/>
                <w:szCs w:val="18"/>
              </w:rPr>
              <w:t>27,109</w:t>
            </w:r>
          </w:p>
        </w:tc>
        <w:tc>
          <w:tcPr>
            <w:tcW w:w="1704" w:type="dxa"/>
            <w:shd w:val="clear" w:color="auto" w:fill="F2DBDB"/>
          </w:tcPr>
          <w:p w14:paraId="02A296AA" w14:textId="2BFF5188" w:rsidR="004323EE" w:rsidRDefault="00303500" w:rsidP="007B4AB9">
            <w:pPr>
              <w:jc w:val="right"/>
            </w:pPr>
            <w:r>
              <w:t>42,</w:t>
            </w:r>
            <w:r w:rsidR="007B4AB9">
              <w:t>365</w:t>
            </w:r>
            <w:bookmarkStart w:id="0" w:name="_GoBack"/>
            <w:bookmarkEnd w:id="0"/>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41DF9E00" w:rsidR="004323EE" w:rsidRDefault="004A2901" w:rsidP="00BA6A16">
            <w:pPr>
              <w:jc w:val="right"/>
            </w:pPr>
            <w:r>
              <w:rPr>
                <w:rFonts w:cs="Arial"/>
                <w:sz w:val="18"/>
                <w:szCs w:val="18"/>
              </w:rPr>
              <w:t>NIL</w:t>
            </w:r>
          </w:p>
        </w:tc>
        <w:tc>
          <w:tcPr>
            <w:tcW w:w="1704" w:type="dxa"/>
            <w:tcBorders>
              <w:bottom w:val="single" w:sz="8" w:space="0" w:color="BFBFBF"/>
            </w:tcBorders>
            <w:shd w:val="clear" w:color="auto" w:fill="F2DBDB"/>
          </w:tcPr>
          <w:p w14:paraId="11A0FE8B" w14:textId="46214C05" w:rsidR="004323EE" w:rsidRDefault="00303500" w:rsidP="00BA6A16">
            <w:pPr>
              <w:jc w:val="right"/>
            </w:pPr>
            <w:r>
              <w:t>NIL</w:t>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0B5AD23A" w14:textId="77777777" w:rsidR="004323EE" w:rsidRDefault="004323EE" w:rsidP="004323EE">
      <w:pPr>
        <w:spacing w:before="0" w:after="0" w:line="240" w:lineRule="atLeast"/>
        <w:rPr>
          <w:sz w:val="16"/>
          <w:szCs w:val="16"/>
        </w:rPr>
      </w:pPr>
    </w:p>
    <w:p w14:paraId="146088A5" w14:textId="77777777" w:rsidR="004A2901" w:rsidRPr="000113D8" w:rsidRDefault="004A2901" w:rsidP="004323EE">
      <w:pPr>
        <w:spacing w:before="0" w:after="0" w:line="240" w:lineRule="atLeast"/>
        <w:rPr>
          <w:sz w:val="16"/>
          <w:szCs w:val="16"/>
        </w:rPr>
      </w:pPr>
    </w:p>
    <w:tbl>
      <w:tblPr>
        <w:tblW w:w="10608"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938"/>
        <w:gridCol w:w="560"/>
        <w:gridCol w:w="504"/>
        <w:gridCol w:w="602"/>
        <w:gridCol w:w="560"/>
        <w:gridCol w:w="518"/>
        <w:gridCol w:w="526"/>
        <w:gridCol w:w="5400"/>
      </w:tblGrid>
      <w:tr w:rsidR="004323EE" w:rsidRPr="00681DA1" w14:paraId="4560CCA3" w14:textId="77777777" w:rsidTr="00C26B6D">
        <w:trPr>
          <w:trHeight w:val="20"/>
        </w:trPr>
        <w:tc>
          <w:tcPr>
            <w:tcW w:w="1938" w:type="dxa"/>
            <w:vMerge w:val="restart"/>
            <w:shd w:val="clear" w:color="auto" w:fill="FFFFFF"/>
          </w:tcPr>
          <w:p w14:paraId="363FB12B"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447C9E01"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BC66EF7"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069BFB6F"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290994FC"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6FA56235"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526" w:type="dxa"/>
            <w:tcBorders>
              <w:bottom w:val="single" w:sz="8" w:space="0" w:color="BFBFBF"/>
            </w:tcBorders>
            <w:shd w:val="clear" w:color="auto" w:fill="B01717"/>
          </w:tcPr>
          <w:p w14:paraId="36B58337" w14:textId="77777777" w:rsidR="004323EE" w:rsidRPr="00681DA1" w:rsidRDefault="004323EE" w:rsidP="00BA6A16">
            <w:pPr>
              <w:spacing w:before="40" w:after="40" w:line="240" w:lineRule="atLeast"/>
              <w:rPr>
                <w:rFonts w:cs="Arial"/>
                <w:b/>
                <w:sz w:val="18"/>
                <w:szCs w:val="18"/>
              </w:rPr>
            </w:pPr>
            <w:r w:rsidRPr="00681DA1">
              <w:rPr>
                <w:rFonts w:cs="Arial"/>
                <w:b/>
                <w:color w:val="FFFFFF"/>
                <w:sz w:val="18"/>
                <w:szCs w:val="18"/>
              </w:rPr>
              <w:t>N/A</w:t>
            </w:r>
          </w:p>
        </w:tc>
        <w:tc>
          <w:tcPr>
            <w:tcW w:w="5400" w:type="dxa"/>
            <w:vMerge w:val="restart"/>
            <w:shd w:val="clear" w:color="auto" w:fill="FFFFFF"/>
          </w:tcPr>
          <w:p w14:paraId="6C77A779"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w:t>
            </w:r>
            <w:r>
              <w:rPr>
                <w:rFonts w:cs="Arial"/>
                <w:sz w:val="18"/>
                <w:szCs w:val="18"/>
              </w:rPr>
              <w:t>body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4323EE" w:rsidRPr="00681DA1" w14:paraId="5DB6223D" w14:textId="77777777" w:rsidTr="00C26B6D">
        <w:trPr>
          <w:trHeight w:val="60"/>
        </w:trPr>
        <w:tc>
          <w:tcPr>
            <w:tcW w:w="1938" w:type="dxa"/>
            <w:vMerge/>
            <w:shd w:val="clear" w:color="auto" w:fill="FFFFFF"/>
          </w:tcPr>
          <w:p w14:paraId="2D975079" w14:textId="77777777" w:rsidR="004323EE" w:rsidRPr="00681DA1" w:rsidRDefault="004323EE" w:rsidP="00BA6A16">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20F701D5" w14:textId="1D564417" w:rsidR="004323EE" w:rsidRPr="00681DA1" w:rsidRDefault="004323EE" w:rsidP="00BA6A16">
            <w:pPr>
              <w:spacing w:before="0" w:after="0"/>
              <w:jc w:val="center"/>
            </w:pPr>
            <w:r w:rsidRPr="00681DA1">
              <w:rPr>
                <w:rFonts w:cs="Arial"/>
                <w:sz w:val="18"/>
                <w:szCs w:val="18"/>
              </w:rPr>
              <w:object w:dxaOrig="225" w:dyaOrig="225" w14:anchorId="6E96D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3.5pt;height:19.5pt" o:ole="" filled="t" fillcolor="#f2dbdb">
                  <v:imagedata r:id="rId10" o:title=""/>
                </v:shape>
                <w:control r:id="rId11" w:name="OptionButton13912" w:shapeid="_x0000_i1137"/>
              </w:object>
            </w:r>
          </w:p>
        </w:tc>
        <w:tc>
          <w:tcPr>
            <w:tcW w:w="504" w:type="dxa"/>
            <w:shd w:val="clear" w:color="auto" w:fill="F2DBDB"/>
            <w:vAlign w:val="center"/>
          </w:tcPr>
          <w:p w14:paraId="3F0E13FB" w14:textId="15590D52" w:rsidR="004323EE" w:rsidRPr="00681DA1" w:rsidRDefault="004323EE" w:rsidP="00BA6A16">
            <w:pPr>
              <w:spacing w:before="0" w:after="0"/>
              <w:jc w:val="center"/>
            </w:pPr>
            <w:r w:rsidRPr="00681DA1">
              <w:rPr>
                <w:rFonts w:cs="Arial"/>
                <w:sz w:val="18"/>
                <w:szCs w:val="18"/>
              </w:rPr>
              <w:object w:dxaOrig="225" w:dyaOrig="225" w14:anchorId="2C647A50">
                <v:shape id="_x0000_i1139" type="#_x0000_t75" style="width:13.5pt;height:19.5pt" o:ole="" filled="t" fillcolor="#f2dbdb">
                  <v:imagedata r:id="rId10" o:title=""/>
                </v:shape>
                <w:control r:id="rId12" w:name="OptionButton1391" w:shapeid="_x0000_i1139"/>
              </w:object>
            </w:r>
          </w:p>
        </w:tc>
        <w:tc>
          <w:tcPr>
            <w:tcW w:w="602" w:type="dxa"/>
            <w:shd w:val="clear" w:color="auto" w:fill="F2DBDB"/>
            <w:vAlign w:val="center"/>
          </w:tcPr>
          <w:p w14:paraId="1A216897" w14:textId="6F9C0A0A" w:rsidR="004323EE" w:rsidRPr="00681DA1" w:rsidRDefault="004323EE" w:rsidP="00BA6A16">
            <w:pPr>
              <w:spacing w:before="0" w:after="0"/>
              <w:jc w:val="center"/>
              <w:rPr>
                <w:rFonts w:cs="Arial"/>
                <w:sz w:val="18"/>
                <w:szCs w:val="18"/>
              </w:rPr>
            </w:pPr>
            <w:r w:rsidRPr="00681DA1">
              <w:rPr>
                <w:rFonts w:cs="Arial"/>
                <w:sz w:val="18"/>
                <w:szCs w:val="18"/>
              </w:rPr>
              <w:object w:dxaOrig="225" w:dyaOrig="225" w14:anchorId="25B524DB">
                <v:shape id="_x0000_i1141" type="#_x0000_t75" style="width:13.5pt;height:19.5pt" o:ole="" filled="t" fillcolor="#f2dbdb">
                  <v:imagedata r:id="rId10" o:title=""/>
                </v:shape>
                <w:control r:id="rId13" w:name="OptionButton13911" w:shapeid="_x0000_i1141"/>
              </w:object>
            </w:r>
          </w:p>
        </w:tc>
        <w:tc>
          <w:tcPr>
            <w:tcW w:w="560" w:type="dxa"/>
            <w:shd w:val="clear" w:color="auto" w:fill="F2DBDB"/>
            <w:vAlign w:val="center"/>
          </w:tcPr>
          <w:p w14:paraId="0EB62B9F" w14:textId="59539075" w:rsidR="004323EE" w:rsidRPr="00681DA1" w:rsidRDefault="004323EE" w:rsidP="00BA6A16">
            <w:pPr>
              <w:spacing w:before="0" w:after="0"/>
              <w:jc w:val="center"/>
            </w:pPr>
            <w:r w:rsidRPr="00681DA1">
              <w:rPr>
                <w:rFonts w:cs="Arial"/>
                <w:sz w:val="18"/>
                <w:szCs w:val="18"/>
              </w:rPr>
              <w:object w:dxaOrig="225" w:dyaOrig="225" w14:anchorId="3153BE93">
                <v:shape id="_x0000_i1143" type="#_x0000_t75" style="width:13.5pt;height:19.5pt" o:ole="" filled="t" fillcolor="#f2dbdb">
                  <v:imagedata r:id="rId10" o:title=""/>
                </v:shape>
                <w:control r:id="rId14" w:name="OptionButton1392" w:shapeid="_x0000_i1143"/>
              </w:object>
            </w:r>
          </w:p>
        </w:tc>
        <w:tc>
          <w:tcPr>
            <w:tcW w:w="518" w:type="dxa"/>
            <w:shd w:val="clear" w:color="auto" w:fill="F2DBDB"/>
            <w:vAlign w:val="center"/>
          </w:tcPr>
          <w:p w14:paraId="7DB4202A" w14:textId="2F445982" w:rsidR="004323EE" w:rsidRPr="00681DA1" w:rsidRDefault="004323EE" w:rsidP="00BA6A16">
            <w:pPr>
              <w:spacing w:before="0" w:after="0"/>
              <w:jc w:val="center"/>
            </w:pPr>
            <w:r w:rsidRPr="00681DA1">
              <w:rPr>
                <w:rFonts w:cs="Arial"/>
                <w:sz w:val="18"/>
                <w:szCs w:val="18"/>
              </w:rPr>
              <w:object w:dxaOrig="225" w:dyaOrig="225" w14:anchorId="74C2DF25">
                <v:shape id="_x0000_i1145" type="#_x0000_t75" style="width:13.5pt;height:19.5pt" o:ole="" filled="t" fillcolor="#f2dbdb">
                  <v:imagedata r:id="rId10" o:title=""/>
                </v:shape>
                <w:control r:id="rId15" w:name="OptionButton1393" w:shapeid="_x0000_i1145"/>
              </w:object>
            </w:r>
          </w:p>
        </w:tc>
        <w:tc>
          <w:tcPr>
            <w:tcW w:w="526" w:type="dxa"/>
            <w:shd w:val="clear" w:color="auto" w:fill="F2DBDB"/>
            <w:vAlign w:val="center"/>
          </w:tcPr>
          <w:p w14:paraId="0242EE50" w14:textId="7BAFF9F8" w:rsidR="004323EE" w:rsidRPr="00681DA1"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72F79529">
                <v:shape id="_x0000_i1147" type="#_x0000_t75" style="width:13.5pt;height:19.5pt" o:ole="" filled="t" fillcolor="#f2dbdb">
                  <v:imagedata r:id="rId16" o:title=""/>
                </v:shape>
                <w:control r:id="rId17" w:name="OptionButton13931" w:shapeid="_x0000_i1147"/>
              </w:object>
            </w:r>
          </w:p>
        </w:tc>
        <w:tc>
          <w:tcPr>
            <w:tcW w:w="5400" w:type="dxa"/>
            <w:vMerge/>
            <w:shd w:val="clear" w:color="auto" w:fill="FFFFFF"/>
          </w:tcPr>
          <w:p w14:paraId="5CBD1AB3" w14:textId="77777777" w:rsidR="004323EE" w:rsidRPr="00681DA1" w:rsidRDefault="004323EE" w:rsidP="00BA6A16">
            <w:pPr>
              <w:spacing w:before="40" w:after="40" w:line="240" w:lineRule="atLeast"/>
              <w:rPr>
                <w:rFonts w:cs="Arial"/>
                <w:sz w:val="18"/>
                <w:szCs w:val="18"/>
              </w:rPr>
            </w:pPr>
          </w:p>
        </w:tc>
      </w:tr>
    </w:tbl>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52A89DDF"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2022</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1" w:name="Text29"/>
            <w:r>
              <w:instrText xml:space="preserve"> FORMTEXT </w:instrText>
            </w:r>
            <w:r>
              <w:fldChar w:fldCharType="separate"/>
            </w:r>
            <w:r>
              <w:rPr>
                <w:noProof/>
              </w:rPr>
              <w:t>Council/Board/Committee</w:t>
            </w:r>
            <w:r>
              <w:fldChar w:fldCharType="end"/>
            </w:r>
            <w:bookmarkEnd w:id="1"/>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proofErr w:type="gramStart"/>
            <w:r>
              <w:rPr>
                <w:rFonts w:cs="Arial"/>
                <w:sz w:val="18"/>
                <w:szCs w:val="18"/>
              </w:rPr>
              <w:t>the</w:t>
            </w:r>
            <w:proofErr w:type="gramEnd"/>
            <w:r>
              <w:rPr>
                <w:rFonts w:cs="Arial"/>
                <w:sz w:val="18"/>
                <w:szCs w:val="18"/>
              </w:rPr>
              <w:t xml:space="preserve"> preparation and approval of the accounting statements.</w:t>
            </w:r>
          </w:p>
        </w:tc>
        <w:tc>
          <w:tcPr>
            <w:tcW w:w="850" w:type="dxa"/>
            <w:shd w:val="clear" w:color="auto" w:fill="F2DBDB"/>
            <w:vAlign w:val="center"/>
          </w:tcPr>
          <w:p w14:paraId="7417C5AE" w14:textId="28FF2C64" w:rsidR="004323EE" w:rsidRPr="00681DA1" w:rsidRDefault="004323EE" w:rsidP="00BA6A16">
            <w:pPr>
              <w:jc w:val="center"/>
            </w:pPr>
            <w:r w:rsidRPr="00681DA1">
              <w:rPr>
                <w:rFonts w:cs="Arial"/>
                <w:sz w:val="18"/>
                <w:szCs w:val="18"/>
              </w:rPr>
              <w:object w:dxaOrig="225" w:dyaOrig="225" w14:anchorId="1F223684">
                <v:shape id="_x0000_i1149" type="#_x0000_t75" style="width:13.5pt;height:21.75pt" o:ole="" filled="t" fillcolor="#f2dbdb">
                  <v:imagedata r:id="rId18" o:title=""/>
                </v:shape>
                <w:control r:id="rId19" w:name="OptionButton13360" w:shapeid="_x0000_i1149"/>
              </w:object>
            </w:r>
          </w:p>
        </w:tc>
        <w:tc>
          <w:tcPr>
            <w:tcW w:w="851" w:type="dxa"/>
            <w:shd w:val="clear" w:color="auto" w:fill="F2DBDB"/>
            <w:vAlign w:val="center"/>
          </w:tcPr>
          <w:p w14:paraId="4F07AC81" w14:textId="235A2915" w:rsidR="004323EE" w:rsidRPr="00681DA1" w:rsidRDefault="004323EE" w:rsidP="00BA6A16">
            <w:pPr>
              <w:jc w:val="center"/>
            </w:pPr>
            <w:r w:rsidRPr="00681DA1">
              <w:rPr>
                <w:rFonts w:cs="Arial"/>
                <w:sz w:val="18"/>
                <w:szCs w:val="18"/>
              </w:rPr>
              <w:object w:dxaOrig="225" w:dyaOrig="225" w14:anchorId="7E9219BA">
                <v:shape id="_x0000_i1151" type="#_x0000_t75" style="width:13.5pt;height:21.75pt" o:ole="" filled="t" fillcolor="#f2dbdb">
                  <v:imagedata r:id="rId20" o:title=""/>
                </v:shape>
                <w:control r:id="rId21" w:name="OptionButton13359" w:shapeid="_x0000_i1151"/>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21D89F85" w:rsidR="004323EE" w:rsidRPr="00681DA1" w:rsidRDefault="004323EE" w:rsidP="00BA6A16">
            <w:pPr>
              <w:jc w:val="center"/>
            </w:pPr>
            <w:r w:rsidRPr="00681DA1">
              <w:rPr>
                <w:rFonts w:cs="Arial"/>
                <w:sz w:val="18"/>
                <w:szCs w:val="18"/>
              </w:rPr>
              <w:object w:dxaOrig="225" w:dyaOrig="225" w14:anchorId="45F1E21E">
                <v:shape id="_x0000_i1153" type="#_x0000_t75" style="width:13.5pt;height:21.75pt" o:ole="" filled="t" fillcolor="#f2dbdb">
                  <v:imagedata r:id="rId18" o:title=""/>
                </v:shape>
                <w:control r:id="rId22" w:name="OptionButton13358" w:shapeid="_x0000_i1153"/>
              </w:object>
            </w:r>
          </w:p>
        </w:tc>
        <w:tc>
          <w:tcPr>
            <w:tcW w:w="851" w:type="dxa"/>
            <w:shd w:val="clear" w:color="auto" w:fill="F2DBDB"/>
            <w:vAlign w:val="center"/>
          </w:tcPr>
          <w:p w14:paraId="37FA2A97" w14:textId="44893ACF" w:rsidR="004323EE" w:rsidRPr="00681DA1" w:rsidRDefault="004323EE" w:rsidP="00BA6A16">
            <w:pPr>
              <w:jc w:val="center"/>
            </w:pPr>
            <w:r w:rsidRPr="00681DA1">
              <w:rPr>
                <w:rFonts w:cs="Arial"/>
                <w:sz w:val="18"/>
                <w:szCs w:val="18"/>
              </w:rPr>
              <w:object w:dxaOrig="225" w:dyaOrig="225" w14:anchorId="6B7C61F4">
                <v:shape id="_x0000_i1155" type="#_x0000_t75" style="width:13.5pt;height:21.75pt" o:ole="" filled="t" fillcolor="#f2dbdb">
                  <v:imagedata r:id="rId20" o:title=""/>
                </v:shape>
                <w:control r:id="rId23" w:name="OptionButton13357" w:shapeid="_x0000_i1155"/>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2"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2"/>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7AF53B21" w:rsidR="004323EE" w:rsidRPr="00681DA1" w:rsidRDefault="004323EE" w:rsidP="00BA6A16">
            <w:pPr>
              <w:jc w:val="center"/>
            </w:pPr>
            <w:r w:rsidRPr="00681DA1">
              <w:rPr>
                <w:rFonts w:cs="Arial"/>
                <w:sz w:val="18"/>
                <w:szCs w:val="18"/>
              </w:rPr>
              <w:object w:dxaOrig="225" w:dyaOrig="225" w14:anchorId="1DC6AB4E">
                <v:shape id="_x0000_i1157" type="#_x0000_t75" style="width:13.5pt;height:21.75pt" o:ole="" filled="t" fillcolor="#f2dbdb">
                  <v:imagedata r:id="rId18" o:title=""/>
                </v:shape>
                <w:control r:id="rId24" w:name="OptionButton13356" w:shapeid="_x0000_i1157"/>
              </w:object>
            </w:r>
          </w:p>
        </w:tc>
        <w:tc>
          <w:tcPr>
            <w:tcW w:w="851" w:type="dxa"/>
            <w:shd w:val="clear" w:color="auto" w:fill="F2DBDB"/>
            <w:vAlign w:val="center"/>
          </w:tcPr>
          <w:p w14:paraId="4DCE464F" w14:textId="6B1EB1FD" w:rsidR="004323EE" w:rsidRPr="00681DA1" w:rsidRDefault="004323EE" w:rsidP="00BA6A16">
            <w:pPr>
              <w:jc w:val="center"/>
            </w:pPr>
            <w:r w:rsidRPr="00681DA1">
              <w:rPr>
                <w:rFonts w:cs="Arial"/>
                <w:sz w:val="18"/>
                <w:szCs w:val="18"/>
              </w:rPr>
              <w:object w:dxaOrig="225" w:dyaOrig="225" w14:anchorId="69A684E8">
                <v:shape id="_x0000_i1159" type="#_x0000_t75" style="width:13.5pt;height:21.75pt" o:ole="" filled="t" fillcolor="#f2dbdb">
                  <v:imagedata r:id="rId20" o:title=""/>
                </v:shape>
                <w:control r:id="rId25" w:name="OptionButton13355" w:shapeid="_x0000_i1159"/>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3CDC998E" w:rsidR="004323EE" w:rsidRPr="00681DA1" w:rsidRDefault="004323EE" w:rsidP="00BA6A16">
            <w:pPr>
              <w:jc w:val="center"/>
            </w:pPr>
            <w:r w:rsidRPr="00681DA1">
              <w:rPr>
                <w:rFonts w:cs="Arial"/>
                <w:sz w:val="18"/>
                <w:szCs w:val="18"/>
              </w:rPr>
              <w:object w:dxaOrig="225" w:dyaOrig="225" w14:anchorId="3445B39D">
                <v:shape id="_x0000_i1161" type="#_x0000_t75" style="width:13.5pt;height:21.75pt" o:ole="" filled="t" fillcolor="#f2dbdb">
                  <v:imagedata r:id="rId18" o:title=""/>
                </v:shape>
                <w:control r:id="rId26" w:name="OptionButton13354" w:shapeid="_x0000_i1161"/>
              </w:object>
            </w:r>
          </w:p>
        </w:tc>
        <w:tc>
          <w:tcPr>
            <w:tcW w:w="851" w:type="dxa"/>
            <w:shd w:val="clear" w:color="auto" w:fill="F2DBDB"/>
            <w:vAlign w:val="center"/>
          </w:tcPr>
          <w:p w14:paraId="2F135847" w14:textId="09CFC21E" w:rsidR="004323EE" w:rsidRPr="00681DA1" w:rsidRDefault="004323EE" w:rsidP="00BA6A16">
            <w:pPr>
              <w:jc w:val="center"/>
            </w:pPr>
            <w:r w:rsidRPr="00681DA1">
              <w:rPr>
                <w:rFonts w:cs="Arial"/>
                <w:sz w:val="18"/>
                <w:szCs w:val="18"/>
              </w:rPr>
              <w:object w:dxaOrig="225" w:dyaOrig="225" w14:anchorId="7108671F">
                <v:shape id="_x0000_i1163" type="#_x0000_t75" style="width:13.5pt;height:21.75pt" o:ole="" filled="t" fillcolor="#f2dbdb">
                  <v:imagedata r:id="rId20" o:title=""/>
                </v:shape>
                <w:control r:id="rId27" w:name="OptionButton13353" w:shapeid="_x0000_i1163"/>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1D55EEC3" w:rsidR="004323EE" w:rsidRPr="00681DA1" w:rsidRDefault="004323EE" w:rsidP="00BA6A16">
            <w:pPr>
              <w:jc w:val="center"/>
            </w:pPr>
            <w:r w:rsidRPr="00681DA1">
              <w:rPr>
                <w:rFonts w:cs="Arial"/>
                <w:sz w:val="18"/>
                <w:szCs w:val="18"/>
              </w:rPr>
              <w:object w:dxaOrig="225" w:dyaOrig="225" w14:anchorId="6A690F56">
                <v:shape id="_x0000_i1165" type="#_x0000_t75" style="width:13.5pt;height:21.75pt" o:ole="" filled="t" fillcolor="#f2dbdb">
                  <v:imagedata r:id="rId18" o:title=""/>
                </v:shape>
                <w:control r:id="rId28" w:name="OptionButton13352" w:shapeid="_x0000_i1165"/>
              </w:object>
            </w:r>
          </w:p>
        </w:tc>
        <w:tc>
          <w:tcPr>
            <w:tcW w:w="851" w:type="dxa"/>
            <w:shd w:val="clear" w:color="auto" w:fill="F2DBDB"/>
            <w:vAlign w:val="center"/>
          </w:tcPr>
          <w:p w14:paraId="5D6F11E4" w14:textId="2696589A" w:rsidR="004323EE" w:rsidRPr="00681DA1" w:rsidRDefault="004323EE" w:rsidP="00BA6A16">
            <w:pPr>
              <w:jc w:val="center"/>
            </w:pPr>
            <w:r w:rsidRPr="00681DA1">
              <w:rPr>
                <w:rFonts w:cs="Arial"/>
                <w:sz w:val="18"/>
                <w:szCs w:val="18"/>
              </w:rPr>
              <w:object w:dxaOrig="225" w:dyaOrig="225" w14:anchorId="5B7E58D7">
                <v:shape id="_x0000_i1167" type="#_x0000_t75" style="width:13.5pt;height:21.75pt" o:ole="" filled="t" fillcolor="#f2dbdb">
                  <v:imagedata r:id="rId20" o:title=""/>
                </v:shape>
                <w:control r:id="rId29" w:name="OptionButton13351" w:shapeid="_x0000_i1167"/>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6E343D41" w:rsidR="004323EE" w:rsidRPr="00681DA1" w:rsidRDefault="004323EE" w:rsidP="00BA6A16">
            <w:pPr>
              <w:jc w:val="center"/>
            </w:pPr>
            <w:r w:rsidRPr="00681DA1">
              <w:rPr>
                <w:rFonts w:cs="Arial"/>
                <w:sz w:val="18"/>
                <w:szCs w:val="18"/>
              </w:rPr>
              <w:object w:dxaOrig="225" w:dyaOrig="225" w14:anchorId="192320F3">
                <v:shape id="_x0000_i1169" type="#_x0000_t75" style="width:13.5pt;height:21.75pt" o:ole="" filled="t" fillcolor="#f2dbdb">
                  <v:imagedata r:id="rId18" o:title=""/>
                </v:shape>
                <w:control r:id="rId30" w:name="OptionButton13350" w:shapeid="_x0000_i1169"/>
              </w:object>
            </w:r>
          </w:p>
        </w:tc>
        <w:tc>
          <w:tcPr>
            <w:tcW w:w="851" w:type="dxa"/>
            <w:shd w:val="clear" w:color="auto" w:fill="F2DBDB"/>
            <w:vAlign w:val="center"/>
          </w:tcPr>
          <w:p w14:paraId="2CA1B645" w14:textId="48CB99BA" w:rsidR="004323EE" w:rsidRPr="00681DA1" w:rsidRDefault="004323EE" w:rsidP="00BA6A16">
            <w:pPr>
              <w:jc w:val="center"/>
            </w:pPr>
            <w:r w:rsidRPr="00681DA1">
              <w:rPr>
                <w:rFonts w:cs="Arial"/>
                <w:sz w:val="18"/>
                <w:szCs w:val="18"/>
              </w:rPr>
              <w:object w:dxaOrig="225" w:dyaOrig="225" w14:anchorId="73B3D2E1">
                <v:shape id="_x0000_i1171" type="#_x0000_t75" style="width:13.5pt;height:21.75pt" o:ole="" filled="t" fillcolor="#f2dbdb">
                  <v:imagedata r:id="rId20" o:title=""/>
                </v:shape>
                <w:control r:id="rId31" w:name="OptionButton13349" w:shapeid="_x0000_i1171"/>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events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1752E28F" w:rsidR="004323EE" w:rsidRPr="00681DA1" w:rsidRDefault="004323EE" w:rsidP="00BA6A16">
            <w:pPr>
              <w:jc w:val="center"/>
            </w:pPr>
            <w:r w:rsidRPr="00681DA1">
              <w:rPr>
                <w:rFonts w:cs="Arial"/>
                <w:sz w:val="18"/>
                <w:szCs w:val="18"/>
              </w:rPr>
              <w:object w:dxaOrig="225" w:dyaOrig="225" w14:anchorId="54AE0250">
                <v:shape id="_x0000_i1173" type="#_x0000_t75" style="width:13.5pt;height:21.75pt" o:ole="" filled="t" fillcolor="#f2dbdb">
                  <v:imagedata r:id="rId18" o:title=""/>
                </v:shape>
                <w:control r:id="rId32" w:name="OptionButton13346" w:shapeid="_x0000_i1173"/>
              </w:object>
            </w:r>
          </w:p>
        </w:tc>
        <w:tc>
          <w:tcPr>
            <w:tcW w:w="851" w:type="dxa"/>
            <w:shd w:val="clear" w:color="auto" w:fill="F2DBDB"/>
            <w:vAlign w:val="center"/>
          </w:tcPr>
          <w:p w14:paraId="7F8A0AC8" w14:textId="1A0769FB" w:rsidR="004323EE" w:rsidRPr="00681DA1" w:rsidRDefault="004323EE" w:rsidP="00BA6A16">
            <w:pPr>
              <w:jc w:val="center"/>
            </w:pPr>
            <w:r w:rsidRPr="00681DA1">
              <w:rPr>
                <w:rFonts w:cs="Arial"/>
                <w:sz w:val="18"/>
                <w:szCs w:val="18"/>
              </w:rPr>
              <w:object w:dxaOrig="225" w:dyaOrig="225" w14:anchorId="329BAB94">
                <v:shape id="_x0000_i1175" type="#_x0000_t75" style="width:13.5pt;height:21.75pt" o:ole="" filled="t" fillcolor="#f2dbdb">
                  <v:imagedata r:id="rId20" o:title=""/>
                </v:shape>
                <w:control r:id="rId33" w:name="OptionButton13345" w:shapeid="_x0000_i1175"/>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6C9700C3" w:rsidR="004323EE" w:rsidRPr="00681DA1" w:rsidRDefault="004323EE" w:rsidP="00BA6A16">
            <w:pPr>
              <w:jc w:val="center"/>
            </w:pPr>
            <w:r w:rsidRPr="00681DA1">
              <w:rPr>
                <w:rFonts w:cs="Arial"/>
                <w:sz w:val="18"/>
                <w:szCs w:val="18"/>
              </w:rPr>
              <w:object w:dxaOrig="225" w:dyaOrig="225" w14:anchorId="1912118D">
                <v:shape id="_x0000_i1177" type="#_x0000_t75" style="width:13.5pt;height:21.75pt" o:ole="" filled="t" fillcolor="#f2dbdb">
                  <v:imagedata r:id="rId18" o:title=""/>
                </v:shape>
                <w:control r:id="rId34" w:name="OptionButton133461" w:shapeid="_x0000_i1177"/>
              </w:object>
            </w:r>
          </w:p>
        </w:tc>
        <w:tc>
          <w:tcPr>
            <w:tcW w:w="851" w:type="dxa"/>
            <w:tcBorders>
              <w:bottom w:val="single" w:sz="8" w:space="0" w:color="BFBFBF"/>
            </w:tcBorders>
            <w:shd w:val="clear" w:color="auto" w:fill="F2DBDB"/>
            <w:vAlign w:val="center"/>
          </w:tcPr>
          <w:p w14:paraId="7B9A01C2" w14:textId="31471F5B" w:rsidR="004323EE" w:rsidRPr="00681DA1" w:rsidRDefault="004323EE" w:rsidP="00BA6A16">
            <w:pPr>
              <w:jc w:val="center"/>
            </w:pPr>
            <w:r w:rsidRPr="00681DA1">
              <w:rPr>
                <w:rFonts w:cs="Arial"/>
                <w:sz w:val="18"/>
                <w:szCs w:val="18"/>
              </w:rPr>
              <w:object w:dxaOrig="225" w:dyaOrig="225" w14:anchorId="65381E52">
                <v:shape id="_x0000_i1179" type="#_x0000_t75" style="width:13.5pt;height:21.75pt" o:ole="" filled="t" fillcolor="#f2dbdb">
                  <v:imagedata r:id="rId20" o:title=""/>
                </v:shape>
                <w:control r:id="rId35" w:name="OptionButton133451" w:shapeid="_x0000_i1179"/>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7C5DB15D" w14:textId="77777777" w:rsidR="004323EE" w:rsidRPr="00372507" w:rsidRDefault="004323EE" w:rsidP="00BA6A16">
            <w:pPr>
              <w:pStyle w:val="Tabletext"/>
              <w:ind w:left="318" w:hanging="318"/>
              <w:rPr>
                <w:rFonts w:cs="Arial"/>
                <w:sz w:val="18"/>
                <w:szCs w:val="18"/>
              </w:rPr>
            </w:pPr>
            <w:r>
              <w:rPr>
                <w:rFonts w:cs="Arial"/>
                <w:b/>
                <w:sz w:val="18"/>
                <w:szCs w:val="18"/>
              </w:rPr>
              <w:t>9.</w:t>
            </w:r>
            <w:r>
              <w:rPr>
                <w:rFonts w:cs="Arial"/>
                <w:sz w:val="18"/>
                <w:szCs w:val="18"/>
              </w:rPr>
              <w:tab/>
            </w:r>
            <w:r w:rsidRPr="00372507">
              <w:rPr>
                <w:rFonts w:cs="Arial"/>
                <w:sz w:val="18"/>
                <w:szCs w:val="18"/>
              </w:rPr>
              <w:t>Trust funds – in our capacity as trustee</w:t>
            </w:r>
            <w:r>
              <w:rPr>
                <w:rFonts w:cs="Arial"/>
                <w:sz w:val="18"/>
                <w:szCs w:val="18"/>
              </w:rPr>
              <w:t>,</w:t>
            </w:r>
            <w:r w:rsidRPr="00372507">
              <w:rPr>
                <w:rFonts w:cs="Arial"/>
                <w:sz w:val="18"/>
                <w:szCs w:val="18"/>
              </w:rPr>
              <w:t xml:space="preserve"> we have:</w:t>
            </w:r>
          </w:p>
          <w:p w14:paraId="316A35A5" w14:textId="77777777" w:rsidR="004323EE" w:rsidRPr="0070549D" w:rsidRDefault="004323EE" w:rsidP="00BA6A16">
            <w:pPr>
              <w:pStyle w:val="Tabletext"/>
              <w:numPr>
                <w:ilvl w:val="0"/>
                <w:numId w:val="38"/>
              </w:numPr>
              <w:rPr>
                <w:sz w:val="18"/>
                <w:szCs w:val="18"/>
              </w:rPr>
            </w:pPr>
            <w:proofErr w:type="gramStart"/>
            <w:r w:rsidRPr="00766569">
              <w:rPr>
                <w:rFonts w:cs="Arial"/>
                <w:sz w:val="18"/>
                <w:szCs w:val="18"/>
              </w:rPr>
              <w:t>discharged</w:t>
            </w:r>
            <w:proofErr w:type="gramEnd"/>
            <w:r w:rsidRPr="00766569">
              <w:rPr>
                <w:rFonts w:cs="Arial"/>
                <w:sz w:val="18"/>
                <w:szCs w:val="18"/>
              </w:rPr>
              <w:t xml:space="preserve">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2E82A4BE" w:rsidR="004323EE" w:rsidRPr="00681DA1" w:rsidRDefault="004323EE" w:rsidP="00BA6A16">
            <w:pPr>
              <w:jc w:val="center"/>
            </w:pPr>
            <w:r w:rsidRPr="00681DA1">
              <w:rPr>
                <w:rFonts w:cs="Arial"/>
                <w:sz w:val="18"/>
                <w:szCs w:val="18"/>
              </w:rPr>
              <w:object w:dxaOrig="225" w:dyaOrig="225" w14:anchorId="34F0104C">
                <v:shape id="_x0000_i1181" type="#_x0000_t75" style="width:13.5pt;height:21.75pt" o:ole="" filled="t" fillcolor="#f2dbdb">
                  <v:imagedata r:id="rId20" o:title=""/>
                </v:shape>
                <w:control r:id="rId36" w:name="OptionButton13362" w:shapeid="_x0000_i1181"/>
              </w:object>
            </w:r>
          </w:p>
        </w:tc>
        <w:tc>
          <w:tcPr>
            <w:tcW w:w="567" w:type="dxa"/>
            <w:shd w:val="clear" w:color="auto" w:fill="F2DBDB"/>
            <w:vAlign w:val="center"/>
          </w:tcPr>
          <w:p w14:paraId="730BF391" w14:textId="1AEAE341" w:rsidR="004323EE" w:rsidRPr="00681DA1" w:rsidRDefault="004323EE" w:rsidP="00BA6A16">
            <w:pPr>
              <w:jc w:val="center"/>
            </w:pPr>
            <w:r w:rsidRPr="00681DA1">
              <w:rPr>
                <w:rFonts w:cs="Arial"/>
                <w:sz w:val="18"/>
                <w:szCs w:val="18"/>
              </w:rPr>
              <w:object w:dxaOrig="225" w:dyaOrig="225" w14:anchorId="78AE0BA6">
                <v:shape id="_x0000_i1183" type="#_x0000_t75" style="width:13.5pt;height:21.75pt" o:ole="" filled="t" fillcolor="#f2dbdb">
                  <v:imagedata r:id="rId20" o:title=""/>
                </v:shape>
                <w:control r:id="rId37" w:name="OptionButton133624" w:shapeid="_x0000_i1183"/>
              </w:object>
            </w:r>
          </w:p>
        </w:tc>
        <w:tc>
          <w:tcPr>
            <w:tcW w:w="567" w:type="dxa"/>
            <w:shd w:val="clear" w:color="auto" w:fill="F2DBDB"/>
            <w:vAlign w:val="center"/>
          </w:tcPr>
          <w:p w14:paraId="2C8BEF4C" w14:textId="290A778D" w:rsidR="004323EE" w:rsidRPr="00681DA1" w:rsidRDefault="004323EE" w:rsidP="00BA6A16">
            <w:pPr>
              <w:jc w:val="center"/>
            </w:pPr>
            <w:r w:rsidRPr="00681DA1">
              <w:rPr>
                <w:rFonts w:cs="Arial"/>
                <w:sz w:val="18"/>
                <w:szCs w:val="18"/>
              </w:rPr>
              <w:object w:dxaOrig="225" w:dyaOrig="225" w14:anchorId="4801C98E">
                <v:shape id="_x0000_i1185" type="#_x0000_t75" style="width:13.5pt;height:21.75pt" o:ole="" filled="t" fillcolor="#f2dbdb">
                  <v:imagedata r:id="rId18" o:title=""/>
                </v:shape>
                <w:control r:id="rId38" w:name="OptionButton133" w:shapeid="_x0000_i1185"/>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4877E20F"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2021</w:t>
            </w:r>
            <w:r w:rsidRPr="006A6893">
              <w:rPr>
                <w:rFonts w:cs="Arial"/>
                <w:sz w:val="18"/>
                <w:szCs w:val="18"/>
              </w:rPr>
              <w:t>-</w:t>
            </w:r>
            <w:r>
              <w:rPr>
                <w:rFonts w:cs="Arial"/>
                <w:sz w:val="18"/>
                <w:szCs w:val="18"/>
              </w:rPr>
              <w:t>22</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8.41</w:t>
            </w:r>
            <w:r w:rsidRPr="006A6893">
              <w:rPr>
                <w:rFonts w:cs="Arial"/>
                <w:sz w:val="18"/>
                <w:szCs w:val="18"/>
              </w:rPr>
              <w:t xml:space="preserve"> per elector.</w:t>
            </w:r>
          </w:p>
          <w:p w14:paraId="38BD4E32" w14:textId="0093991A" w:rsidR="004323EE" w:rsidRPr="00AC7923" w:rsidRDefault="004323EE" w:rsidP="00BA6A16">
            <w:pPr>
              <w:pStyle w:val="Tabletext"/>
              <w:ind w:left="318" w:firstLine="6"/>
              <w:rPr>
                <w:rFonts w:cs="Arial"/>
                <w:sz w:val="18"/>
                <w:szCs w:val="18"/>
              </w:rPr>
            </w:pPr>
            <w:r>
              <w:rPr>
                <w:rFonts w:cs="Arial"/>
                <w:sz w:val="18"/>
                <w:szCs w:val="18"/>
              </w:rPr>
              <w:t>In 2021-22, the Council made pa</w:t>
            </w:r>
            <w:r w:rsidR="00963C68">
              <w:rPr>
                <w:rFonts w:cs="Arial"/>
                <w:sz w:val="18"/>
                <w:szCs w:val="18"/>
              </w:rPr>
              <w:t xml:space="preserve">yments totalling £    NIL       </w:t>
            </w:r>
            <w:r>
              <w:rPr>
                <w:rFonts w:cs="Arial"/>
                <w:sz w:val="18"/>
                <w:szCs w:val="18"/>
              </w:rPr>
              <w:t xml:space="preserve">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77777777" w:rsidR="004323EE" w:rsidRPr="00AC7923"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2524F06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xml:space="preserve">, and its income and expenditure, or properly present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2022</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3"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3"/>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77777777"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p>
        </w:tc>
      </w:tr>
      <w:tr w:rsidR="004323EE" w:rsidRPr="00681DA1" w14:paraId="1FB09AFA" w14:textId="77777777" w:rsidTr="00BA6A16">
        <w:trPr>
          <w:trHeight w:val="339"/>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2841290F"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963C68">
              <w:rPr>
                <w:rFonts w:cs="Arial"/>
                <w:sz w:val="18"/>
                <w:szCs w:val="18"/>
              </w:rPr>
              <w:t xml:space="preserve"> Mark J Williams, Clerk</w:t>
            </w:r>
          </w:p>
        </w:tc>
        <w:tc>
          <w:tcPr>
            <w:tcW w:w="4961" w:type="dxa"/>
            <w:shd w:val="clear" w:color="auto" w:fill="F2DBDB"/>
          </w:tcPr>
          <w:p w14:paraId="1A3E4662" w14:textId="66D0DD8B"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963C68">
              <w:rPr>
                <w:rFonts w:cs="Arial"/>
                <w:sz w:val="18"/>
                <w:szCs w:val="18"/>
              </w:rPr>
              <w:t xml:space="preserve"> Bryan </w:t>
            </w:r>
            <w:proofErr w:type="spellStart"/>
            <w:r w:rsidR="00963C68">
              <w:rPr>
                <w:rFonts w:cs="Arial"/>
                <w:sz w:val="18"/>
                <w:szCs w:val="18"/>
              </w:rPr>
              <w:t>Apsley</w:t>
            </w:r>
            <w:proofErr w:type="spellEnd"/>
          </w:p>
        </w:tc>
      </w:tr>
      <w:tr w:rsidR="004323EE" w:rsidRPr="00681DA1" w14:paraId="57FA53E7" w14:textId="77777777" w:rsidTr="00BA6A16">
        <w:trPr>
          <w:trHeight w:val="324"/>
        </w:trPr>
        <w:tc>
          <w:tcPr>
            <w:tcW w:w="5529" w:type="dxa"/>
            <w:shd w:val="clear" w:color="auto" w:fill="F2DBDB"/>
          </w:tcPr>
          <w:p w14:paraId="56FC5342"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p>
        </w:tc>
        <w:tc>
          <w:tcPr>
            <w:tcW w:w="4961" w:type="dxa"/>
            <w:shd w:val="clear" w:color="auto" w:fill="F2DBDB"/>
          </w:tcPr>
          <w:p w14:paraId="2912F97F"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75D00711" w:rsidR="004323EE" w:rsidRPr="00541420" w:rsidRDefault="00963C68" w:rsidP="00BA6A16">
            <w:pPr>
              <w:pStyle w:val="Heading3"/>
              <w:spacing w:before="60" w:after="60" w:line="240" w:lineRule="atLeast"/>
              <w:rPr>
                <w:rFonts w:cs="Arial"/>
                <w:color w:val="auto"/>
                <w:sz w:val="20"/>
                <w:szCs w:val="20"/>
              </w:rPr>
            </w:pPr>
            <w:r>
              <w:rPr>
                <w:rFonts w:cs="Arial"/>
                <w:color w:val="auto"/>
                <w:sz w:val="20"/>
                <w:szCs w:val="20"/>
              </w:rPr>
              <w:t>LLAY COMMUNITY COUNCIL</w:t>
            </w:r>
          </w:p>
        </w:tc>
      </w:tr>
    </w:tbl>
    <w:p w14:paraId="57403C5D" w14:textId="77777777" w:rsidR="004323EE" w:rsidRDefault="004323EE" w:rsidP="004323EE">
      <w:pPr>
        <w:spacing w:before="0"/>
      </w:pPr>
    </w:p>
    <w:p w14:paraId="5658965F" w14:textId="58C4404A"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on the basis of an assessment of risk, has included carrying out a selective assessment of compliance with relevant procedures and controls expected to be in operation during the financial year ending 31 March </w:t>
      </w:r>
      <w:r>
        <w:t>2022</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’s needs and planned coverage. On the basis of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192F568B"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079E15F2">
                <v:shape id="_x0000_i1187" type="#_x0000_t75" style="width:13.5pt;height:21.75pt" o:ole="" filled="t" fillcolor="#f2dbdb">
                  <v:imagedata r:id="rId20" o:title=""/>
                </v:shape>
                <w:control r:id="rId39" w:name="OptionButton133623110" w:shapeid="_x0000_i1187"/>
              </w:object>
            </w:r>
          </w:p>
        </w:tc>
        <w:tc>
          <w:tcPr>
            <w:tcW w:w="709" w:type="dxa"/>
            <w:shd w:val="clear" w:color="auto" w:fill="F2DBDB"/>
            <w:vAlign w:val="center"/>
          </w:tcPr>
          <w:p w14:paraId="1B6803B1" w14:textId="6911540F"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56BC91B8">
                <v:shape id="_x0000_i1189" type="#_x0000_t75" style="width:13.5pt;height:21.75pt" o:ole="" filled="t" fillcolor="#f2dbdb">
                  <v:imagedata r:id="rId20" o:title=""/>
                </v:shape>
                <w:control r:id="rId40" w:name="OptionButton13362319" w:shapeid="_x0000_i1189"/>
              </w:object>
            </w:r>
          </w:p>
        </w:tc>
        <w:tc>
          <w:tcPr>
            <w:tcW w:w="709" w:type="dxa"/>
            <w:shd w:val="clear" w:color="auto" w:fill="F2DBDB"/>
            <w:vAlign w:val="center"/>
          </w:tcPr>
          <w:p w14:paraId="00625427" w14:textId="3F786F64"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1B2F3183">
                <v:shape id="_x0000_i1191" type="#_x0000_t75" style="width:13.5pt;height:21.75pt" o:ole="" filled="t" fillcolor="#f2dbdb">
                  <v:imagedata r:id="rId20" o:title=""/>
                </v:shape>
                <w:control r:id="rId41" w:name="OptionButton13362318" w:shapeid="_x0000_i1191"/>
              </w:object>
            </w:r>
          </w:p>
        </w:tc>
        <w:tc>
          <w:tcPr>
            <w:tcW w:w="992" w:type="dxa"/>
            <w:shd w:val="clear" w:color="auto" w:fill="F2DBDB"/>
            <w:vAlign w:val="center"/>
          </w:tcPr>
          <w:p w14:paraId="57430E25" w14:textId="12BC5FB2"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7C8B371E">
                <v:shape id="_x0000_i1193" type="#_x0000_t75" style="width:13.5pt;height:21.75pt" o:ole="" filled="t" fillcolor="#f2dbdb">
                  <v:imagedata r:id="rId20" o:title=""/>
                </v:shape>
                <w:control r:id="rId42" w:name="OptionButton1336231" w:shapeid="_x0000_i1193"/>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9" w:type="dxa"/>
            <w:shd w:val="clear" w:color="auto" w:fill="F2DBDB"/>
            <w:vAlign w:val="center"/>
          </w:tcPr>
          <w:p w14:paraId="48BE0F08" w14:textId="7D9EF415"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03CE7383">
                <v:shape id="_x0000_i1195" type="#_x0000_t75" style="width:13.5pt;height:21.75pt" o:ole="" filled="t" fillcolor="#f2dbdb">
                  <v:imagedata r:id="rId20" o:title=""/>
                </v:shape>
                <w:control r:id="rId43" w:name="OptionButton133623173" w:shapeid="_x0000_i1195"/>
              </w:object>
            </w:r>
          </w:p>
        </w:tc>
        <w:tc>
          <w:tcPr>
            <w:tcW w:w="709" w:type="dxa"/>
            <w:shd w:val="clear" w:color="auto" w:fill="F2DBDB"/>
            <w:vAlign w:val="center"/>
          </w:tcPr>
          <w:p w14:paraId="3E538990" w14:textId="62F46195"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22321493">
                <v:shape id="_x0000_i1197" type="#_x0000_t75" style="width:13.5pt;height:21.75pt" o:ole="" filled="t" fillcolor="#f2dbdb">
                  <v:imagedata r:id="rId20" o:title=""/>
                </v:shape>
                <w:control r:id="rId44" w:name="OptionButton133623172" w:shapeid="_x0000_i1197"/>
              </w:object>
            </w:r>
          </w:p>
        </w:tc>
        <w:tc>
          <w:tcPr>
            <w:tcW w:w="709" w:type="dxa"/>
            <w:shd w:val="clear" w:color="auto" w:fill="F2DBDB"/>
            <w:vAlign w:val="center"/>
          </w:tcPr>
          <w:p w14:paraId="25D1231E" w14:textId="3A850B6E"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764C16C7">
                <v:shape id="_x0000_i1199" type="#_x0000_t75" style="width:13.5pt;height:21.75pt" o:ole="" filled="t" fillcolor="#f2dbdb">
                  <v:imagedata r:id="rId20" o:title=""/>
                </v:shape>
                <w:control r:id="rId45" w:name="OptionButton133623171" w:shapeid="_x0000_i1199"/>
              </w:object>
            </w:r>
          </w:p>
        </w:tc>
        <w:tc>
          <w:tcPr>
            <w:tcW w:w="992" w:type="dxa"/>
            <w:shd w:val="clear" w:color="auto" w:fill="F2DBDB"/>
            <w:vAlign w:val="center"/>
          </w:tcPr>
          <w:p w14:paraId="633D0C84" w14:textId="09B2DFEE"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6012C627">
                <v:shape id="_x0000_i1201" type="#_x0000_t75" style="width:13.5pt;height:21.75pt" o:ole="" filled="t" fillcolor="#f2dbdb">
                  <v:imagedata r:id="rId20" o:title=""/>
                </v:shape>
                <w:control r:id="rId46" w:name="OptionButton13362317" w:shapeid="_x0000_i1201"/>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31F247AF"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B48BBBB">
                <v:shape id="_x0000_i1203" type="#_x0000_t75" style="width:13.5pt;height:21.75pt" o:ole="" filled="t" fillcolor="#f2dbdb">
                  <v:imagedata r:id="rId20" o:title=""/>
                </v:shape>
                <w:control r:id="rId47" w:name="OptionButton133623163" w:shapeid="_x0000_i1203"/>
              </w:object>
            </w:r>
          </w:p>
        </w:tc>
        <w:tc>
          <w:tcPr>
            <w:tcW w:w="709" w:type="dxa"/>
            <w:shd w:val="clear" w:color="auto" w:fill="F2DBDB"/>
            <w:vAlign w:val="center"/>
          </w:tcPr>
          <w:p w14:paraId="1ABB1601" w14:textId="2D9F9D6E"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056CE8C">
                <v:shape id="_x0000_i1205" type="#_x0000_t75" style="width:13.5pt;height:21.75pt" o:ole="" filled="t" fillcolor="#f2dbdb">
                  <v:imagedata r:id="rId20" o:title=""/>
                </v:shape>
                <w:control r:id="rId48" w:name="OptionButton133623162" w:shapeid="_x0000_i1205"/>
              </w:object>
            </w:r>
          </w:p>
        </w:tc>
        <w:tc>
          <w:tcPr>
            <w:tcW w:w="709" w:type="dxa"/>
            <w:shd w:val="clear" w:color="auto" w:fill="F2DBDB"/>
            <w:vAlign w:val="center"/>
          </w:tcPr>
          <w:p w14:paraId="1647DB10" w14:textId="45124F4C"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5D3EB3FD">
                <v:shape id="_x0000_i1207" type="#_x0000_t75" style="width:13.5pt;height:21.75pt" o:ole="" filled="t" fillcolor="#f2dbdb">
                  <v:imagedata r:id="rId20" o:title=""/>
                </v:shape>
                <w:control r:id="rId49" w:name="OptionButton133623161" w:shapeid="_x0000_i1207"/>
              </w:object>
            </w:r>
          </w:p>
        </w:tc>
        <w:tc>
          <w:tcPr>
            <w:tcW w:w="992" w:type="dxa"/>
            <w:shd w:val="clear" w:color="auto" w:fill="F2DBDB"/>
            <w:vAlign w:val="center"/>
          </w:tcPr>
          <w:p w14:paraId="5DABBF37" w14:textId="466C835E"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98BD6AA">
                <v:shape id="_x0000_i1209" type="#_x0000_t75" style="width:13.5pt;height:21.75pt" o:ole="" filled="t" fillcolor="#f2dbdb">
                  <v:imagedata r:id="rId20" o:title=""/>
                </v:shape>
                <w:control r:id="rId50" w:name="OptionButton13362316" w:shapeid="_x0000_i1209"/>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44AD8BD0"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14B704DD">
                <v:shape id="_x0000_i1211" type="#_x0000_t75" style="width:13.5pt;height:21.75pt" o:ole="" filled="t" fillcolor="#f2dbdb">
                  <v:imagedata r:id="rId20" o:title=""/>
                </v:shape>
                <w:control r:id="rId51" w:name="OptionButton133623153" w:shapeid="_x0000_i1211"/>
              </w:object>
            </w:r>
          </w:p>
        </w:tc>
        <w:tc>
          <w:tcPr>
            <w:tcW w:w="709" w:type="dxa"/>
            <w:shd w:val="clear" w:color="auto" w:fill="F2DBDB"/>
            <w:vAlign w:val="center"/>
          </w:tcPr>
          <w:p w14:paraId="5B6AD2A0" w14:textId="102E1061"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4C42423D">
                <v:shape id="_x0000_i1213" type="#_x0000_t75" style="width:13.5pt;height:21.75pt" o:ole="" filled="t" fillcolor="#f2dbdb">
                  <v:imagedata r:id="rId20" o:title=""/>
                </v:shape>
                <w:control r:id="rId52" w:name="OptionButton133623152" w:shapeid="_x0000_i1213"/>
              </w:object>
            </w:r>
          </w:p>
        </w:tc>
        <w:tc>
          <w:tcPr>
            <w:tcW w:w="709" w:type="dxa"/>
            <w:shd w:val="clear" w:color="auto" w:fill="F2DBDB"/>
            <w:vAlign w:val="center"/>
          </w:tcPr>
          <w:p w14:paraId="2C1F1A85" w14:textId="7281A25C"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24F40198">
                <v:shape id="_x0000_i1215" type="#_x0000_t75" style="width:13.5pt;height:21.75pt" o:ole="" filled="t" fillcolor="#f2dbdb">
                  <v:imagedata r:id="rId20" o:title=""/>
                </v:shape>
                <w:control r:id="rId53" w:name="OptionButton133623151" w:shapeid="_x0000_i1215"/>
              </w:object>
            </w:r>
          </w:p>
        </w:tc>
        <w:tc>
          <w:tcPr>
            <w:tcW w:w="992" w:type="dxa"/>
            <w:shd w:val="clear" w:color="auto" w:fill="F2DBDB"/>
            <w:vAlign w:val="center"/>
          </w:tcPr>
          <w:p w14:paraId="4049245A" w14:textId="07252A8C"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3FEDD91E">
                <v:shape id="_x0000_i1217" type="#_x0000_t75" style="width:13.5pt;height:21.75pt" o:ole="" filled="t" fillcolor="#f2dbdb">
                  <v:imagedata r:id="rId20" o:title=""/>
                </v:shape>
                <w:control r:id="rId54" w:name="OptionButton13362315" w:shapeid="_x0000_i1217"/>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9" w:type="dxa"/>
            <w:shd w:val="clear" w:color="auto" w:fill="F2DBDB"/>
            <w:vAlign w:val="center"/>
          </w:tcPr>
          <w:p w14:paraId="22AE10FA" w14:textId="7E6E067A"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22AF36E1">
                <v:shape id="_x0000_i1219" type="#_x0000_t75" style="width:13.5pt;height:21.75pt" o:ole="" filled="t" fillcolor="#f2dbdb">
                  <v:imagedata r:id="rId20" o:title=""/>
                </v:shape>
                <w:control r:id="rId55" w:name="OptionButton133623143" w:shapeid="_x0000_i1219"/>
              </w:object>
            </w:r>
          </w:p>
        </w:tc>
        <w:tc>
          <w:tcPr>
            <w:tcW w:w="709" w:type="dxa"/>
            <w:shd w:val="clear" w:color="auto" w:fill="F2DBDB"/>
            <w:vAlign w:val="center"/>
          </w:tcPr>
          <w:p w14:paraId="0ACE1E44" w14:textId="4EACC95E"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36D92D8E">
                <v:shape id="_x0000_i1221" type="#_x0000_t75" style="width:13.5pt;height:21.75pt" o:ole="" filled="t" fillcolor="#f2dbdb">
                  <v:imagedata r:id="rId20" o:title=""/>
                </v:shape>
                <w:control r:id="rId56" w:name="OptionButton133623142" w:shapeid="_x0000_i1221"/>
              </w:object>
            </w:r>
          </w:p>
        </w:tc>
        <w:tc>
          <w:tcPr>
            <w:tcW w:w="709" w:type="dxa"/>
            <w:shd w:val="clear" w:color="auto" w:fill="F2DBDB"/>
            <w:vAlign w:val="center"/>
          </w:tcPr>
          <w:p w14:paraId="206BC935" w14:textId="692DE824"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44B575EE">
                <v:shape id="_x0000_i1223" type="#_x0000_t75" style="width:13.5pt;height:21.75pt" o:ole="" filled="t" fillcolor="#f2dbdb">
                  <v:imagedata r:id="rId20" o:title=""/>
                </v:shape>
                <w:control r:id="rId57" w:name="OptionButton133623141" w:shapeid="_x0000_i1223"/>
              </w:object>
            </w:r>
          </w:p>
        </w:tc>
        <w:tc>
          <w:tcPr>
            <w:tcW w:w="992" w:type="dxa"/>
            <w:shd w:val="clear" w:color="auto" w:fill="F2DBDB"/>
            <w:vAlign w:val="center"/>
          </w:tcPr>
          <w:p w14:paraId="6212BA10" w14:textId="710723C2"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007A0109">
                <v:shape id="_x0000_i1225" type="#_x0000_t75" style="width:13.5pt;height:21.75pt" o:ole="" filled="t" fillcolor="#f2dbdb">
                  <v:imagedata r:id="rId20" o:title=""/>
                </v:shape>
                <w:control r:id="rId58" w:name="OptionButton13362314" w:shapeid="_x0000_i1225"/>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Petty cash payments were properly supported by receipts, expenditure was approved and VAT appropriately accounted for.</w:t>
            </w:r>
          </w:p>
        </w:tc>
        <w:tc>
          <w:tcPr>
            <w:tcW w:w="709" w:type="dxa"/>
            <w:shd w:val="clear" w:color="auto" w:fill="F2DBDB"/>
            <w:vAlign w:val="center"/>
          </w:tcPr>
          <w:p w14:paraId="75B283CE" w14:textId="5A171A07"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63865404">
                <v:shape id="_x0000_i1227" type="#_x0000_t75" style="width:13.5pt;height:21.75pt" o:ole="" filled="t" fillcolor="#f2dbdb">
                  <v:imagedata r:id="rId20" o:title=""/>
                </v:shape>
                <w:control r:id="rId59" w:name="OptionButton133623133" w:shapeid="_x0000_i1227"/>
              </w:object>
            </w:r>
          </w:p>
        </w:tc>
        <w:tc>
          <w:tcPr>
            <w:tcW w:w="709" w:type="dxa"/>
            <w:shd w:val="clear" w:color="auto" w:fill="F2DBDB"/>
            <w:vAlign w:val="center"/>
          </w:tcPr>
          <w:p w14:paraId="5C7764BA" w14:textId="57672ABD"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3351FB91">
                <v:shape id="_x0000_i1229" type="#_x0000_t75" style="width:13.5pt;height:21.75pt" o:ole="" filled="t" fillcolor="#f2dbdb">
                  <v:imagedata r:id="rId20" o:title=""/>
                </v:shape>
                <w:control r:id="rId60" w:name="OptionButton133623132" w:shapeid="_x0000_i1229"/>
              </w:object>
            </w:r>
          </w:p>
        </w:tc>
        <w:tc>
          <w:tcPr>
            <w:tcW w:w="709" w:type="dxa"/>
            <w:shd w:val="clear" w:color="auto" w:fill="F2DBDB"/>
            <w:vAlign w:val="center"/>
          </w:tcPr>
          <w:p w14:paraId="6B602D2D" w14:textId="2BAF67E6"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6B2CAE02">
                <v:shape id="_x0000_i1231" type="#_x0000_t75" style="width:13.5pt;height:21.75pt" o:ole="" filled="t" fillcolor="#f2dbdb">
                  <v:imagedata r:id="rId20" o:title=""/>
                </v:shape>
                <w:control r:id="rId61" w:name="OptionButton133623131" w:shapeid="_x0000_i1231"/>
              </w:object>
            </w:r>
          </w:p>
        </w:tc>
        <w:tc>
          <w:tcPr>
            <w:tcW w:w="992" w:type="dxa"/>
            <w:shd w:val="clear" w:color="auto" w:fill="F2DBDB"/>
            <w:vAlign w:val="center"/>
          </w:tcPr>
          <w:p w14:paraId="63B20FFB" w14:textId="6C596018"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2C1C75BE">
                <v:shape id="_x0000_i1233" type="#_x0000_t75" style="width:13.5pt;height:21.75pt" o:ole="" filled="t" fillcolor="#f2dbdb">
                  <v:imagedata r:id="rId20" o:title=""/>
                </v:shape>
                <w:control r:id="rId62" w:name="OptionButton13362313" w:shapeid="_x0000_i1233"/>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47D42395"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5ADDCCF8">
                <v:shape id="_x0000_i1235" type="#_x0000_t75" style="width:13.5pt;height:21.75pt" o:ole="" filled="t" fillcolor="#f2dbdb">
                  <v:imagedata r:id="rId20" o:title=""/>
                </v:shape>
                <w:control r:id="rId63" w:name="OptionButton133623123" w:shapeid="_x0000_i1235"/>
              </w:object>
            </w:r>
          </w:p>
        </w:tc>
        <w:tc>
          <w:tcPr>
            <w:tcW w:w="709" w:type="dxa"/>
            <w:shd w:val="clear" w:color="auto" w:fill="F2DBDB"/>
            <w:vAlign w:val="center"/>
          </w:tcPr>
          <w:p w14:paraId="3E4697BA" w14:textId="4A6077D2"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0A0D22DC">
                <v:shape id="_x0000_i1237" type="#_x0000_t75" style="width:13.5pt;height:21.75pt" o:ole="" filled="t" fillcolor="#f2dbdb">
                  <v:imagedata r:id="rId20" o:title=""/>
                </v:shape>
                <w:control r:id="rId64" w:name="OptionButton133623122" w:shapeid="_x0000_i1237"/>
              </w:object>
            </w:r>
          </w:p>
        </w:tc>
        <w:tc>
          <w:tcPr>
            <w:tcW w:w="709" w:type="dxa"/>
            <w:shd w:val="clear" w:color="auto" w:fill="F2DBDB"/>
            <w:vAlign w:val="center"/>
          </w:tcPr>
          <w:p w14:paraId="35379B3B" w14:textId="67169605"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4FF0074">
                <v:shape id="_x0000_i1239" type="#_x0000_t75" style="width:13.5pt;height:21.75pt" o:ole="" filled="t" fillcolor="#f2dbdb">
                  <v:imagedata r:id="rId20" o:title=""/>
                </v:shape>
                <w:control r:id="rId65" w:name="OptionButton133623121" w:shapeid="_x0000_i1239"/>
              </w:object>
            </w:r>
          </w:p>
        </w:tc>
        <w:tc>
          <w:tcPr>
            <w:tcW w:w="992" w:type="dxa"/>
            <w:shd w:val="clear" w:color="auto" w:fill="F2DBDB"/>
            <w:vAlign w:val="center"/>
          </w:tcPr>
          <w:p w14:paraId="314AE60D" w14:textId="21BDB4A6"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5C13443">
                <v:shape id="_x0000_i1241" type="#_x0000_t75" style="width:13.5pt;height:21.75pt" o:ole="" filled="t" fillcolor="#f2dbdb">
                  <v:imagedata r:id="rId20" o:title=""/>
                </v:shape>
                <w:control r:id="rId66" w:name="OptionButton13362312" w:shapeid="_x0000_i1241"/>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58DEE94B"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FFECB2D">
                <v:shape id="_x0000_i1243" type="#_x0000_t75" style="width:13.5pt;height:21.75pt" o:ole="" filled="t" fillcolor="#f2dbdb">
                  <v:imagedata r:id="rId20" o:title=""/>
                </v:shape>
                <w:control r:id="rId67" w:name="OptionButton133623113" w:shapeid="_x0000_i1243"/>
              </w:object>
            </w:r>
          </w:p>
        </w:tc>
        <w:tc>
          <w:tcPr>
            <w:tcW w:w="709" w:type="dxa"/>
            <w:shd w:val="clear" w:color="auto" w:fill="F2DBDB"/>
            <w:vAlign w:val="center"/>
          </w:tcPr>
          <w:p w14:paraId="0DC3248F" w14:textId="58806855"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7CC55935">
                <v:shape id="_x0000_i1245" type="#_x0000_t75" style="width:13.5pt;height:21.75pt" o:ole="" filled="t" fillcolor="#f2dbdb">
                  <v:imagedata r:id="rId20" o:title=""/>
                </v:shape>
                <w:control r:id="rId68" w:name="OptionButton133623112" w:shapeid="_x0000_i1245"/>
              </w:object>
            </w:r>
          </w:p>
        </w:tc>
        <w:tc>
          <w:tcPr>
            <w:tcW w:w="709" w:type="dxa"/>
            <w:shd w:val="clear" w:color="auto" w:fill="F2DBDB"/>
            <w:vAlign w:val="center"/>
          </w:tcPr>
          <w:p w14:paraId="125E3906" w14:textId="11F6D615"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39FC3A9E">
                <v:shape id="_x0000_i1247" type="#_x0000_t75" style="width:13.5pt;height:21.75pt" o:ole="" filled="t" fillcolor="#f2dbdb">
                  <v:imagedata r:id="rId20" o:title=""/>
                </v:shape>
                <w:control r:id="rId69" w:name="OptionButton133623111" w:shapeid="_x0000_i1247"/>
              </w:object>
            </w:r>
          </w:p>
        </w:tc>
        <w:tc>
          <w:tcPr>
            <w:tcW w:w="992" w:type="dxa"/>
            <w:shd w:val="clear" w:color="auto" w:fill="F2DBDB"/>
            <w:vAlign w:val="center"/>
          </w:tcPr>
          <w:p w14:paraId="43BE6210" w14:textId="4338EAFE"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1C619CB0">
                <v:shape id="_x0000_i1249" type="#_x0000_t75" style="width:13.5pt;height:21.75pt" o:ole="" filled="t" fillcolor="#f2dbdb">
                  <v:imagedata r:id="rId20" o:title=""/>
                </v:shape>
                <w:control r:id="rId70" w:name="OptionButton13362311" w:shapeid="_x0000_i1249"/>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2409310D"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67C4C4E2">
                <v:shape id="_x0000_i1251" type="#_x0000_t75" style="width:13.5pt;height:21.75pt" o:ole="" filled="t" fillcolor="#f2dbdb">
                  <v:imagedata r:id="rId20" o:title=""/>
                </v:shape>
                <w:control r:id="rId71" w:name="OptionButton13362311333" w:shapeid="_x0000_i1251"/>
              </w:object>
            </w:r>
          </w:p>
        </w:tc>
        <w:tc>
          <w:tcPr>
            <w:tcW w:w="770" w:type="dxa"/>
            <w:shd w:val="clear" w:color="auto" w:fill="F2DBDB"/>
            <w:vAlign w:val="center"/>
          </w:tcPr>
          <w:p w14:paraId="3B62842D" w14:textId="736383DC"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02C1EDBE">
                <v:shape id="_x0000_i1253" type="#_x0000_t75" style="width:13.5pt;height:21.75pt" o:ole="" filled="t" fillcolor="#f2dbdb">
                  <v:imagedata r:id="rId20" o:title=""/>
                </v:shape>
                <w:control r:id="rId72" w:name="OptionButton13362311332" w:shapeid="_x0000_i1253"/>
              </w:object>
            </w:r>
          </w:p>
        </w:tc>
        <w:tc>
          <w:tcPr>
            <w:tcW w:w="728" w:type="dxa"/>
            <w:shd w:val="clear" w:color="auto" w:fill="F2DBDB"/>
            <w:vAlign w:val="center"/>
          </w:tcPr>
          <w:p w14:paraId="4D7587FD" w14:textId="54704767"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64CA4B1E">
                <v:shape id="_x0000_i1255" type="#_x0000_t75" style="width:13.5pt;height:21.75pt" o:ole="" filled="t" fillcolor="#f2dbdb">
                  <v:imagedata r:id="rId20" o:title=""/>
                </v:shape>
                <w:control r:id="rId73" w:name="OptionButton13362311331" w:shapeid="_x0000_i1255"/>
              </w:object>
            </w:r>
          </w:p>
        </w:tc>
        <w:tc>
          <w:tcPr>
            <w:tcW w:w="1091" w:type="dxa"/>
            <w:shd w:val="clear" w:color="auto" w:fill="F2DBDB"/>
            <w:vAlign w:val="center"/>
          </w:tcPr>
          <w:p w14:paraId="30EEE65A" w14:textId="25DFE8C2"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3FB0A77A">
                <v:shape id="_x0000_i1257" type="#_x0000_t75" style="width:13.5pt;height:21.75pt" o:ole="" filled="t" fillcolor="#f2dbdb">
                  <v:imagedata r:id="rId20" o:title=""/>
                </v:shape>
                <w:control r:id="rId74" w:name="OptionButton1336231133" w:shapeid="_x0000_i1257"/>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25AA3D9D"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7715BB2C">
                <v:shape id="_x0000_i1259" type="#_x0000_t75" style="width:13.5pt;height:21.75pt" o:ole="" filled="t" fillcolor="#f2dbdb">
                  <v:imagedata r:id="rId20" o:title=""/>
                </v:shape>
                <w:control r:id="rId75" w:name="OptionButton13362311323" w:shapeid="_x0000_i1259"/>
              </w:object>
            </w:r>
          </w:p>
        </w:tc>
        <w:tc>
          <w:tcPr>
            <w:tcW w:w="770" w:type="dxa"/>
            <w:shd w:val="clear" w:color="auto" w:fill="F2DBDB"/>
            <w:vAlign w:val="center"/>
          </w:tcPr>
          <w:p w14:paraId="669AB048" w14:textId="0C7AD0A0"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7BA8E9B">
                <v:shape id="_x0000_i1261" type="#_x0000_t75" style="width:13.5pt;height:21.75pt" o:ole="" filled="t" fillcolor="#f2dbdb">
                  <v:imagedata r:id="rId20" o:title=""/>
                </v:shape>
                <w:control r:id="rId76" w:name="OptionButton13362311322" w:shapeid="_x0000_i1261"/>
              </w:object>
            </w:r>
          </w:p>
        </w:tc>
        <w:tc>
          <w:tcPr>
            <w:tcW w:w="728" w:type="dxa"/>
            <w:shd w:val="clear" w:color="auto" w:fill="F2DBDB"/>
            <w:vAlign w:val="center"/>
          </w:tcPr>
          <w:p w14:paraId="5769A9A6" w14:textId="682D3AAA"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6AFDA174">
                <v:shape id="_x0000_i1263" type="#_x0000_t75" style="width:13.5pt;height:21.75pt" o:ole="" filled="t" fillcolor="#f2dbdb">
                  <v:imagedata r:id="rId20" o:title=""/>
                </v:shape>
                <w:control r:id="rId77" w:name="OptionButton13362311321" w:shapeid="_x0000_i1263"/>
              </w:object>
            </w:r>
          </w:p>
        </w:tc>
        <w:tc>
          <w:tcPr>
            <w:tcW w:w="1091" w:type="dxa"/>
            <w:shd w:val="clear" w:color="auto" w:fill="F2DBDB"/>
            <w:vAlign w:val="center"/>
          </w:tcPr>
          <w:p w14:paraId="0B9E29F0" w14:textId="723E42C1"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F27D47B">
                <v:shape id="_x0000_i1265" type="#_x0000_t75" style="width:13.5pt;height:21.75pt" o:ole="" filled="t" fillcolor="#f2dbdb">
                  <v:imagedata r:id="rId20" o:title=""/>
                </v:shape>
                <w:control r:id="rId78" w:name="OptionButton1336231132" w:shapeid="_x0000_i1265"/>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4"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4"/>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2BE756C7"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560F378B">
                <v:shape id="_x0000_i1267" type="#_x0000_t75" style="width:13.5pt;height:21.75pt" o:ole="" filled="t" fillcolor="#f2dbdb">
                  <v:imagedata r:id="rId20" o:title=""/>
                </v:shape>
                <w:control r:id="rId79" w:name="OptionButton13362311313" w:shapeid="_x0000_i1267"/>
              </w:object>
            </w:r>
          </w:p>
        </w:tc>
        <w:tc>
          <w:tcPr>
            <w:tcW w:w="770" w:type="dxa"/>
            <w:tcBorders>
              <w:bottom w:val="single" w:sz="8" w:space="0" w:color="BFBFBF"/>
            </w:tcBorders>
            <w:shd w:val="clear" w:color="auto" w:fill="F2DBDB"/>
            <w:vAlign w:val="center"/>
          </w:tcPr>
          <w:p w14:paraId="074998CA" w14:textId="54A0E921"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20D2A691">
                <v:shape id="_x0000_i1269" type="#_x0000_t75" style="width:13.5pt;height:21.75pt" o:ole="" filled="t" fillcolor="#f2dbdb">
                  <v:imagedata r:id="rId20" o:title=""/>
                </v:shape>
                <w:control r:id="rId80" w:name="OptionButton13362311312" w:shapeid="_x0000_i1269"/>
              </w:object>
            </w:r>
          </w:p>
        </w:tc>
        <w:tc>
          <w:tcPr>
            <w:tcW w:w="728" w:type="dxa"/>
            <w:tcBorders>
              <w:bottom w:val="single" w:sz="8" w:space="0" w:color="BFBFBF"/>
            </w:tcBorders>
            <w:shd w:val="clear" w:color="auto" w:fill="F2DBDB"/>
            <w:vAlign w:val="center"/>
          </w:tcPr>
          <w:p w14:paraId="2D77391A" w14:textId="51796208"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4C4CBEB3">
                <v:shape id="_x0000_i1271" type="#_x0000_t75" style="width:13.5pt;height:21.75pt" o:ole="" filled="t" fillcolor="#f2dbdb">
                  <v:imagedata r:id="rId20" o:title=""/>
                </v:shape>
                <w:control r:id="rId81" w:name="OptionButton13362311311" w:shapeid="_x0000_i1271"/>
              </w:object>
            </w:r>
          </w:p>
        </w:tc>
        <w:tc>
          <w:tcPr>
            <w:tcW w:w="1091" w:type="dxa"/>
            <w:tcBorders>
              <w:bottom w:val="single" w:sz="8" w:space="0" w:color="BFBFBF"/>
            </w:tcBorders>
            <w:shd w:val="clear" w:color="auto" w:fill="F2DBDB"/>
            <w:vAlign w:val="center"/>
          </w:tcPr>
          <w:p w14:paraId="51D66B5E" w14:textId="61F46E46"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373CB172">
                <v:shape id="_x0000_i1273" type="#_x0000_t75" style="width:13.5pt;height:21.75pt" o:ole="" filled="t" fillcolor="#f2dbdb">
                  <v:imagedata r:id="rId20" o:title=""/>
                </v:shape>
                <w:control r:id="rId82" w:name="OptionButton1336231131" w:shapeid="_x0000_i1273"/>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5" w:name="Text28"/>
            <w:r>
              <w:instrText xml:space="preserve"> FORMTEXT </w:instrText>
            </w:r>
            <w:r>
              <w:fldChar w:fldCharType="separate"/>
            </w:r>
            <w:r>
              <w:rPr>
                <w:noProof/>
              </w:rPr>
              <w:t>Council/Board/Committee</w:t>
            </w:r>
            <w:r>
              <w:fldChar w:fldCharType="end"/>
            </w:r>
            <w:bookmarkEnd w:id="5"/>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248AF263"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E7022C7">
                <v:shape id="_x0000_i1275" type="#_x0000_t75" style="width:13.5pt;height:21.75pt" o:ole="" filled="t" fillcolor="#f2dbdb">
                  <v:imagedata r:id="rId20" o:title=""/>
                </v:shape>
                <w:control r:id="rId83" w:name="OptionButton1336231131313" w:shapeid="_x0000_i1275"/>
              </w:object>
            </w:r>
          </w:p>
        </w:tc>
        <w:tc>
          <w:tcPr>
            <w:tcW w:w="763" w:type="dxa"/>
            <w:tcBorders>
              <w:bottom w:val="single" w:sz="8" w:space="0" w:color="BFBFBF"/>
            </w:tcBorders>
            <w:shd w:val="clear" w:color="auto" w:fill="F2DBDB"/>
            <w:vAlign w:val="center"/>
          </w:tcPr>
          <w:p w14:paraId="373B3D64" w14:textId="099D8587"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1EF30742">
                <v:shape id="_x0000_i1277" type="#_x0000_t75" style="width:13.5pt;height:21.75pt" o:ole="" filled="t" fillcolor="#f2dbdb">
                  <v:imagedata r:id="rId20" o:title=""/>
                </v:shape>
                <w:control r:id="rId84" w:name="OptionButton1336231131312" w:shapeid="_x0000_i1277"/>
              </w:object>
            </w:r>
          </w:p>
        </w:tc>
        <w:tc>
          <w:tcPr>
            <w:tcW w:w="722" w:type="dxa"/>
            <w:tcBorders>
              <w:bottom w:val="single" w:sz="8" w:space="0" w:color="BFBFBF"/>
            </w:tcBorders>
            <w:shd w:val="clear" w:color="auto" w:fill="F2DBDB"/>
            <w:vAlign w:val="center"/>
          </w:tcPr>
          <w:p w14:paraId="76AEF4F9" w14:textId="19E6E9D0"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6C6A3615">
                <v:shape id="_x0000_i1279" type="#_x0000_t75" style="width:13.5pt;height:21.75pt" o:ole="" filled="t" fillcolor="#f2dbdb">
                  <v:imagedata r:id="rId20" o:title=""/>
                </v:shape>
                <w:control r:id="rId85" w:name="OptionButton1336231131311" w:shapeid="_x0000_i1279"/>
              </w:object>
            </w:r>
          </w:p>
        </w:tc>
        <w:tc>
          <w:tcPr>
            <w:tcW w:w="1085" w:type="dxa"/>
            <w:tcBorders>
              <w:bottom w:val="single" w:sz="8" w:space="0" w:color="BFBFBF"/>
            </w:tcBorders>
            <w:shd w:val="clear" w:color="auto" w:fill="F2DBDB"/>
            <w:vAlign w:val="center"/>
          </w:tcPr>
          <w:p w14:paraId="30F8F7E2" w14:textId="49190132"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41A9ABEE">
                <v:shape id="_x0000_i1281" type="#_x0000_t75" style="width:13.5pt;height:21.75pt" o:ole="" filled="t" fillcolor="#f2dbdb">
                  <v:imagedata r:id="rId20" o:title=""/>
                </v:shape>
                <w:control r:id="rId86" w:name="OptionButton133623113131" w:shapeid="_x0000_i1281"/>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5A5F77C5"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5359D4F">
                <v:shape id="_x0000_i1283" type="#_x0000_t75" style="width:13.5pt;height:21.75pt" o:ole="" filled="t" fillcolor="#f2dbdb">
                  <v:imagedata r:id="rId20" o:title=""/>
                </v:shape>
                <w:control r:id="rId87" w:name="OptionButton1336231131323" w:shapeid="_x0000_i1283"/>
              </w:object>
            </w:r>
          </w:p>
        </w:tc>
        <w:tc>
          <w:tcPr>
            <w:tcW w:w="763" w:type="dxa"/>
            <w:tcBorders>
              <w:bottom w:val="single" w:sz="8" w:space="0" w:color="BFBFBF"/>
            </w:tcBorders>
            <w:shd w:val="clear" w:color="auto" w:fill="F2DBDB"/>
            <w:vAlign w:val="center"/>
          </w:tcPr>
          <w:p w14:paraId="2C74428D" w14:textId="48BA8CF7"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14E09CFE">
                <v:shape id="_x0000_i1285" type="#_x0000_t75" style="width:13.5pt;height:21.75pt" o:ole="" filled="t" fillcolor="#f2dbdb">
                  <v:imagedata r:id="rId20" o:title=""/>
                </v:shape>
                <w:control r:id="rId88" w:name="OptionButton1336231131322" w:shapeid="_x0000_i1285"/>
              </w:object>
            </w:r>
          </w:p>
        </w:tc>
        <w:tc>
          <w:tcPr>
            <w:tcW w:w="722" w:type="dxa"/>
            <w:tcBorders>
              <w:bottom w:val="single" w:sz="8" w:space="0" w:color="BFBFBF"/>
            </w:tcBorders>
            <w:shd w:val="clear" w:color="auto" w:fill="F2DBDB"/>
            <w:vAlign w:val="center"/>
          </w:tcPr>
          <w:p w14:paraId="0329E51B" w14:textId="3F18B10B"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07F38615">
                <v:shape id="_x0000_i1287" type="#_x0000_t75" style="width:13.5pt;height:21.75pt" o:ole="" filled="t" fillcolor="#f2dbdb">
                  <v:imagedata r:id="rId20" o:title=""/>
                </v:shape>
                <w:control r:id="rId89" w:name="OptionButton1336231131321" w:shapeid="_x0000_i1287"/>
              </w:object>
            </w:r>
          </w:p>
        </w:tc>
        <w:tc>
          <w:tcPr>
            <w:tcW w:w="1085" w:type="dxa"/>
            <w:tcBorders>
              <w:bottom w:val="single" w:sz="8" w:space="0" w:color="BFBFBF"/>
            </w:tcBorders>
            <w:shd w:val="clear" w:color="auto" w:fill="F2DBDB"/>
            <w:vAlign w:val="center"/>
          </w:tcPr>
          <w:p w14:paraId="7946F407" w14:textId="2C795D9F"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246B83E2">
                <v:shape id="_x0000_i1289" type="#_x0000_t75" style="width:13.5pt;height:21.75pt" o:ole="" filled="t" fillcolor="#f2dbdb">
                  <v:imagedata r:id="rId20" o:title=""/>
                </v:shape>
                <w:control r:id="rId90" w:name="OptionButton133623113132" w:shapeid="_x0000_i1289"/>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1387D71F"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4BAF4E0B">
                <v:shape id="_x0000_i1291" type="#_x0000_t75" style="width:13.5pt;height:21.75pt" o:ole="" filled="t" fillcolor="#f2dbdb">
                  <v:imagedata r:id="rId20" o:title=""/>
                </v:shape>
                <w:control r:id="rId91" w:name="OptionButton1336231131333" w:shapeid="_x0000_i1291"/>
              </w:object>
            </w:r>
          </w:p>
        </w:tc>
        <w:tc>
          <w:tcPr>
            <w:tcW w:w="763" w:type="dxa"/>
            <w:tcBorders>
              <w:bottom w:val="single" w:sz="8" w:space="0" w:color="BFBFBF"/>
            </w:tcBorders>
            <w:shd w:val="clear" w:color="auto" w:fill="F2DBDB"/>
            <w:vAlign w:val="center"/>
          </w:tcPr>
          <w:p w14:paraId="4A80AFBC" w14:textId="74BD92B0"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51C6C7">
                <v:shape id="_x0000_i1293" type="#_x0000_t75" style="width:13.5pt;height:21.75pt" o:ole="" filled="t" fillcolor="#f2dbdb">
                  <v:imagedata r:id="rId20" o:title=""/>
                </v:shape>
                <w:control r:id="rId92" w:name="OptionButton1336231131332" w:shapeid="_x0000_i1293"/>
              </w:object>
            </w:r>
          </w:p>
        </w:tc>
        <w:tc>
          <w:tcPr>
            <w:tcW w:w="722" w:type="dxa"/>
            <w:tcBorders>
              <w:bottom w:val="single" w:sz="8" w:space="0" w:color="BFBFBF"/>
            </w:tcBorders>
            <w:shd w:val="clear" w:color="auto" w:fill="F2DBDB"/>
            <w:vAlign w:val="center"/>
          </w:tcPr>
          <w:p w14:paraId="45E28BCC" w14:textId="5C62B9E5"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437E69">
                <v:shape id="_x0000_i1295" type="#_x0000_t75" style="width:13.5pt;height:21.75pt" o:ole="" filled="t" fillcolor="#f2dbdb">
                  <v:imagedata r:id="rId20" o:title=""/>
                </v:shape>
                <w:control r:id="rId93" w:name="OptionButton1336231131331" w:shapeid="_x0000_i1295"/>
              </w:object>
            </w:r>
          </w:p>
        </w:tc>
        <w:tc>
          <w:tcPr>
            <w:tcW w:w="1085" w:type="dxa"/>
            <w:tcBorders>
              <w:bottom w:val="single" w:sz="8" w:space="0" w:color="BFBFBF"/>
            </w:tcBorders>
            <w:shd w:val="clear" w:color="auto" w:fill="F2DBDB"/>
            <w:vAlign w:val="center"/>
          </w:tcPr>
          <w:p w14:paraId="1F19FC69" w14:textId="228B26DE"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7B554BDF">
                <v:shape id="_x0000_i1297" type="#_x0000_t75" style="width:13.5pt;height:21.75pt" o:ole="" filled="t" fillcolor="#f2dbdb">
                  <v:imagedata r:id="rId20" o:title=""/>
                </v:shape>
                <w:control r:id="rId94" w:name="OptionButton133623113133" w:shapeid="_x0000_i1297"/>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6"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6"/>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64625E40"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20</w:t>
      </w:r>
      <w:r w:rsidRPr="0058104D">
        <w:rPr>
          <w:sz w:val="18"/>
          <w:szCs w:val="18"/>
        </w:rPr>
        <w:t>-2</w:t>
      </w:r>
      <w:r>
        <w:rPr>
          <w:sz w:val="18"/>
          <w:szCs w:val="18"/>
        </w:rPr>
        <w:t>1</w:t>
      </w:r>
      <w:r w:rsidRPr="0058104D">
        <w:rPr>
          <w:sz w:val="18"/>
          <w:szCs w:val="18"/>
        </w:rPr>
        <w:t xml:space="preserve"> and 202</w:t>
      </w:r>
      <w:r>
        <w:rPr>
          <w:sz w:val="18"/>
          <w:szCs w:val="18"/>
        </w:rPr>
        <w:t>1</w:t>
      </w:r>
      <w:r w:rsidRPr="0058104D">
        <w:rPr>
          <w:sz w:val="18"/>
          <w:szCs w:val="18"/>
        </w:rPr>
        <w:t>-2</w:t>
      </w:r>
      <w:r>
        <w:rPr>
          <w:sz w:val="18"/>
          <w:szCs w:val="18"/>
        </w:rPr>
        <w:t>2</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77777777" w:rsidR="004323EE" w:rsidRPr="00734C56" w:rsidRDefault="004323EE"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77777777" w:rsidR="004323EE" w:rsidRPr="00734C56" w:rsidRDefault="004323EE" w:rsidP="00BA6A16">
            <w:pPr>
              <w:pStyle w:val="Tabletext"/>
              <w:rPr>
                <w:rFonts w:cs="Arial"/>
                <w:b/>
                <w:sz w:val="18"/>
                <w:szCs w:val="18"/>
              </w:rPr>
            </w:pPr>
            <w:r>
              <w:rPr>
                <w:rFonts w:cs="Arial"/>
                <w:b/>
                <w:sz w:val="18"/>
                <w:szCs w:val="18"/>
              </w:rPr>
              <w:t xml:space="preserve">Date: </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95"/>
      <w:headerReference w:type="default" r:id="rId96"/>
      <w:headerReference w:type="first" r:id="rId97"/>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8EC0" w14:textId="77777777" w:rsidR="0058104D" w:rsidRDefault="007B4AB9">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311F" w14:textId="3CD9C21B"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500"/>
    <w:rsid w:val="00303957"/>
    <w:rsid w:val="00310658"/>
    <w:rsid w:val="00315A4C"/>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73DFF"/>
    <w:rsid w:val="00477CDA"/>
    <w:rsid w:val="00483F94"/>
    <w:rsid w:val="00486AAA"/>
    <w:rsid w:val="00487C39"/>
    <w:rsid w:val="00490667"/>
    <w:rsid w:val="00490AC9"/>
    <w:rsid w:val="00493EE8"/>
    <w:rsid w:val="00494315"/>
    <w:rsid w:val="004A04E8"/>
    <w:rsid w:val="004A2901"/>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7021"/>
    <w:rsid w:val="007B2490"/>
    <w:rsid w:val="007B3339"/>
    <w:rsid w:val="007B4AB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2638B"/>
    <w:rsid w:val="00930949"/>
    <w:rsid w:val="00934769"/>
    <w:rsid w:val="00943EF5"/>
    <w:rsid w:val="009446CE"/>
    <w:rsid w:val="00944792"/>
    <w:rsid w:val="00947DD2"/>
    <w:rsid w:val="00950E76"/>
    <w:rsid w:val="00954386"/>
    <w:rsid w:val="00955593"/>
    <w:rsid w:val="0096239F"/>
    <w:rsid w:val="0096364A"/>
    <w:rsid w:val="00963C68"/>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5EBA"/>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control" Target="activeX/activeX71.xml"/><Relationship Id="rId89" Type="http://schemas.openxmlformats.org/officeDocument/2006/relationships/control" Target="activeX/activeX76.xml"/><Relationship Id="rId97"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control" Target="activeX/activeX74.xml"/><Relationship Id="rId5" Type="http://schemas.openxmlformats.org/officeDocument/2006/relationships/styles" Target="styles.xml"/><Relationship Id="rId61" Type="http://schemas.openxmlformats.org/officeDocument/2006/relationships/control" Target="activeX/activeX48.xml"/><Relationship Id="rId82" Type="http://schemas.openxmlformats.org/officeDocument/2006/relationships/control" Target="activeX/activeX69.xml"/><Relationship Id="rId90" Type="http://schemas.openxmlformats.org/officeDocument/2006/relationships/control" Target="activeX/activeX77.xml"/><Relationship Id="rId95" Type="http://schemas.openxmlformats.org/officeDocument/2006/relationships/header" Target="header1.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footnotes" Target="footnotes.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80.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image" Target="media/image4.wmf"/><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1.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3.wmf"/><Relationship Id="rId39" Type="http://schemas.openxmlformats.org/officeDocument/2006/relationships/control" Target="activeX/activeX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2.xml><?xml version="1.0" encoding="utf-8"?>
<ds:datastoreItem xmlns:ds="http://schemas.openxmlformats.org/officeDocument/2006/customXml" ds:itemID="{BBB84CA3-A36B-4395-BBCE-9FD76C17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0D912-8DAA-4549-B981-D8292276ED17}">
  <ds:schemaRefs>
    <ds:schemaRef ds:uri="http://purl.org/dc/elements/1.1/"/>
    <ds:schemaRef ds:uri="http://schemas.microsoft.com/office/2006/metadata/properties"/>
    <ds:schemaRef ds:uri="http://purl.org/dc/terms/"/>
    <ds:schemaRef ds:uri="http://schemas.openxmlformats.org/package/2006/metadata/core-properties"/>
    <ds:schemaRef ds:uri="4530b401-02f1-4e72-a7f4-254a04188f7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Annual_Return_2016.dot</Template>
  <TotalTime>22</TotalTime>
  <Pages>5</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16189</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Microsoft account</cp:lastModifiedBy>
  <cp:revision>7</cp:revision>
  <cp:lastPrinted>2022-04-14T21:04:00Z</cp:lastPrinted>
  <dcterms:created xsi:type="dcterms:W3CDTF">2022-03-17T13:46:00Z</dcterms:created>
  <dcterms:modified xsi:type="dcterms:W3CDTF">2022-04-14T21:05:00Z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